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A0F2" w14:textId="2E1AAAFA" w:rsidR="008327BB" w:rsidRDefault="006167DE" w:rsidP="00CA6FB3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 wp14:anchorId="501E0C24" wp14:editId="77ABDD4F">
            <wp:extent cx="6263640" cy="844550"/>
            <wp:effectExtent l="0" t="0" r="381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446C" w14:textId="77777777" w:rsidR="007045AC" w:rsidRDefault="007045AC" w:rsidP="00A239A2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14:paraId="56F76CFE" w14:textId="77777777" w:rsidR="00130954" w:rsidRPr="002A4D23" w:rsidRDefault="00130954" w:rsidP="00130954">
      <w:pPr>
        <w:pStyle w:val="Normlnweb"/>
        <w:shd w:val="clear" w:color="auto" w:fill="E7E6E6" w:themeFill="background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 xml:space="preserve">Будь ласка, зверніть увагу, що надсилати документи бажано на </w:t>
      </w:r>
      <w:proofErr w:type="spellStart"/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datov</w:t>
      </w:r>
      <w:r w:rsidRPr="00F72C4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а</w:t>
      </w:r>
      <w:proofErr w:type="spellEnd"/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schránk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uk-UA"/>
        </w:rPr>
        <w:t>а</w:t>
      </w:r>
      <w:r w:rsidRPr="002A4D23">
        <w:rPr>
          <w:rFonts w:asciiTheme="minorHAnsi" w:hAnsiTheme="minorHAnsi" w:cstheme="minorHAnsi"/>
          <w:color w:val="000000"/>
          <w:sz w:val="22"/>
          <w:szCs w:val="22"/>
        </w:rPr>
        <w:t xml:space="preserve"> – id: </w:t>
      </w:r>
      <w:proofErr w:type="spellStart"/>
      <w:r w:rsidRPr="002A4D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gjwndet</w:t>
      </w:r>
      <w:proofErr w:type="spellEnd"/>
    </w:p>
    <w:p w14:paraId="6D1D2343" w14:textId="77777777" w:rsidR="00130954" w:rsidRPr="002A4D23" w:rsidRDefault="00130954" w:rsidP="0013095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електронна пошта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 xml:space="preserve"> mail: kancelar@ppporadna.cz</w:t>
      </w:r>
    </w:p>
    <w:p w14:paraId="11DEBD20" w14:textId="77777777" w:rsidR="00130954" w:rsidRPr="002A4D23" w:rsidRDefault="00130954" w:rsidP="0013095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7A7A7A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письмово на адресу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: </w:t>
      </w:r>
      <w:r w:rsidRPr="002A4D23">
        <w:rPr>
          <w:rStyle w:val="Siln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Pedagogicko-psychologická poradna STEP s.r.o.,</w:t>
      </w:r>
      <w:r w:rsidRPr="002A4D23">
        <w:rPr>
          <w:rFonts w:asciiTheme="minorHAnsi" w:hAnsiTheme="minorHAnsi" w:cstheme="minorHAnsi"/>
          <w:color w:val="000000"/>
          <w:sz w:val="20"/>
          <w:szCs w:val="20"/>
        </w:rPr>
        <w:t> Pavlisova 2246/2, 272 01 Kladno</w:t>
      </w:r>
    </w:p>
    <w:p w14:paraId="290A2ACD" w14:textId="77777777" w:rsidR="00130954" w:rsidRPr="002A4D23" w:rsidRDefault="00130954" w:rsidP="00130954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7A7A7A"/>
          <w:sz w:val="10"/>
          <w:szCs w:val="10"/>
        </w:rPr>
      </w:pPr>
    </w:p>
    <w:p w14:paraId="6C50402D" w14:textId="77777777" w:rsidR="000B1529" w:rsidRPr="000B1529" w:rsidRDefault="000B1529" w:rsidP="000B1529">
      <w:pPr>
        <w:rPr>
          <w:rFonts w:asciiTheme="minorHAnsi" w:hAnsiTheme="minorHAnsi" w:cs="Arial"/>
          <w:b/>
          <w:sz w:val="18"/>
          <w:szCs w:val="14"/>
          <w:u w:val="single"/>
        </w:rPr>
      </w:pPr>
    </w:p>
    <w:p w14:paraId="5DBAFF39" w14:textId="63F223AB" w:rsidR="00A239A2" w:rsidRPr="00130954" w:rsidRDefault="00130954" w:rsidP="00A239A2">
      <w:pPr>
        <w:jc w:val="center"/>
        <w:rPr>
          <w:rFonts w:asciiTheme="minorHAnsi" w:hAnsiTheme="minorHAnsi" w:cs="Arial"/>
          <w:b/>
          <w:sz w:val="24"/>
          <w:szCs w:val="22"/>
          <w:u w:val="single"/>
          <w:lang w:val="uk-UA"/>
        </w:rPr>
      </w:pPr>
      <w:r>
        <w:rPr>
          <w:rFonts w:ascii="Calibri" w:hAnsi="Calibri" w:cs="Arial"/>
          <w:b/>
          <w:sz w:val="28"/>
          <w:szCs w:val="22"/>
          <w:u w:val="single"/>
          <w:lang w:val="uk-UA"/>
        </w:rPr>
        <w:t xml:space="preserve">АНКЕТА для </w:t>
      </w:r>
      <w:r>
        <w:rPr>
          <w:rFonts w:ascii="Calibri" w:hAnsi="Calibri" w:cs="Arial"/>
          <w:b/>
          <w:sz w:val="24"/>
          <w:szCs w:val="22"/>
          <w:u w:val="single"/>
          <w:lang w:val="uk-UA"/>
        </w:rPr>
        <w:t xml:space="preserve">проведення </w:t>
      </w:r>
      <w:r w:rsidRPr="00E37FBB">
        <w:rPr>
          <w:rFonts w:ascii="Calibri" w:hAnsi="Calibri" w:cs="Arial"/>
          <w:b/>
          <w:sz w:val="24"/>
          <w:szCs w:val="22"/>
          <w:u w:val="single"/>
        </w:rPr>
        <w:t xml:space="preserve"> </w:t>
      </w:r>
      <w:r>
        <w:rPr>
          <w:rFonts w:ascii="Calibri" w:hAnsi="Calibri" w:cs="Arial"/>
          <w:b/>
          <w:sz w:val="24"/>
          <w:szCs w:val="22"/>
          <w:u w:val="single"/>
          <w:lang w:val="uk-UA"/>
        </w:rPr>
        <w:t>педагогічно-психологічного обстеження</w:t>
      </w:r>
      <w:r>
        <w:rPr>
          <w:rFonts w:asciiTheme="minorHAnsi" w:hAnsiTheme="minorHAnsi" w:cs="Arial"/>
          <w:b/>
          <w:sz w:val="24"/>
          <w:szCs w:val="22"/>
          <w:u w:val="single"/>
        </w:rPr>
        <w:t xml:space="preserve"> </w:t>
      </w:r>
      <w:r w:rsidR="005C7928">
        <w:rPr>
          <w:rFonts w:asciiTheme="minorHAnsi" w:hAnsiTheme="minorHAnsi" w:cs="Arial"/>
          <w:b/>
          <w:sz w:val="24"/>
          <w:szCs w:val="22"/>
          <w:u w:val="single"/>
        </w:rPr>
        <w:t xml:space="preserve">– </w:t>
      </w:r>
      <w:r>
        <w:rPr>
          <w:rFonts w:asciiTheme="minorHAnsi" w:hAnsiTheme="minorHAnsi" w:cs="Arial"/>
          <w:b/>
          <w:sz w:val="28"/>
          <w:szCs w:val="22"/>
          <w:u w:val="single"/>
          <w:lang w:val="uk-UA"/>
        </w:rPr>
        <w:t>школяр</w:t>
      </w:r>
      <w:r w:rsidR="00691E2C">
        <w:rPr>
          <w:rFonts w:asciiTheme="minorHAnsi" w:hAnsiTheme="minorHAnsi" w:cs="Arial"/>
          <w:b/>
          <w:sz w:val="28"/>
          <w:szCs w:val="22"/>
          <w:u w:val="single"/>
          <w:lang w:val="uk-UA"/>
        </w:rPr>
        <w:t>і</w:t>
      </w:r>
      <w:r>
        <w:rPr>
          <w:rFonts w:asciiTheme="minorHAnsi" w:hAnsiTheme="minorHAnsi" w:cs="Arial"/>
          <w:b/>
          <w:sz w:val="28"/>
          <w:szCs w:val="22"/>
          <w:u w:val="single"/>
          <w:lang w:val="uk-UA"/>
        </w:rPr>
        <w:t xml:space="preserve"> та студенти</w:t>
      </w:r>
    </w:p>
    <w:p w14:paraId="69DE17BA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A96D639" w14:textId="099D0D74" w:rsidR="00130954" w:rsidRPr="00F72C42" w:rsidRDefault="00130954" w:rsidP="00130954">
      <w:pPr>
        <w:pStyle w:val="Odstavecseseznamem"/>
        <w:ind w:left="0"/>
        <w:rPr>
          <w:rFonts w:ascii="Calibri" w:hAnsi="Calibri" w:cs="Arial"/>
          <w:sz w:val="22"/>
          <w:szCs w:val="22"/>
          <w:lang w:val="uk-UA"/>
        </w:rPr>
      </w:pPr>
      <w:r>
        <w:rPr>
          <w:rFonts w:ascii="Calibri" w:hAnsi="Calibri" w:cs="Arial"/>
          <w:sz w:val="22"/>
          <w:szCs w:val="22"/>
          <w:lang w:val="uk-UA"/>
        </w:rPr>
        <w:t>Шановні батьки, шановні вчителі</w:t>
      </w:r>
      <w:r w:rsidR="00691E2C">
        <w:rPr>
          <w:rFonts w:ascii="Calibri" w:hAnsi="Calibri" w:cs="Arial"/>
          <w:sz w:val="22"/>
          <w:szCs w:val="22"/>
          <w:lang w:val="uk-UA"/>
        </w:rPr>
        <w:t>.</w:t>
      </w:r>
    </w:p>
    <w:p w14:paraId="47A52C96" w14:textId="77777777" w:rsidR="00130954" w:rsidRPr="00941F6D" w:rsidRDefault="00130954" w:rsidP="00130954">
      <w:pPr>
        <w:pStyle w:val="Odstavecseseznamem"/>
        <w:ind w:left="0"/>
        <w:rPr>
          <w:rFonts w:ascii="Calibri" w:hAnsi="Calibri" w:cs="Arial"/>
          <w:sz w:val="22"/>
          <w:szCs w:val="22"/>
        </w:rPr>
      </w:pPr>
    </w:p>
    <w:p w14:paraId="26AC5534" w14:textId="3FA8062F" w:rsidR="00130954" w:rsidRPr="00691E2C" w:rsidRDefault="00130954" w:rsidP="00130954">
      <w:pPr>
        <w:pStyle w:val="Odstavecseseznamem"/>
        <w:ind w:left="0"/>
        <w:rPr>
          <w:rFonts w:ascii="Calibri" w:hAnsi="Calibri" w:cs="Arial"/>
          <w:sz w:val="22"/>
          <w:szCs w:val="22"/>
          <w:lang w:val="uk-UA"/>
        </w:rPr>
      </w:pPr>
      <w:r w:rsidRPr="00691E2C">
        <w:rPr>
          <w:rFonts w:ascii="Calibri" w:hAnsi="Calibri" w:cs="Arial"/>
          <w:sz w:val="22"/>
          <w:szCs w:val="22"/>
          <w:lang w:val="uk-UA"/>
        </w:rPr>
        <w:t>Дякуємо, що обрали наш Центр педагогічного та психологічного консультування «</w:t>
      </w:r>
      <w:r w:rsidR="00691E2C">
        <w:rPr>
          <w:rFonts w:ascii="Calibri" w:hAnsi="Calibri" w:cs="Arial"/>
          <w:sz w:val="22"/>
          <w:szCs w:val="22"/>
        </w:rPr>
        <w:t>STEP</w:t>
      </w:r>
      <w:r w:rsidRPr="00691E2C">
        <w:rPr>
          <w:rFonts w:ascii="Calibri" w:hAnsi="Calibri" w:cs="Arial"/>
          <w:sz w:val="22"/>
          <w:szCs w:val="22"/>
          <w:lang w:val="uk-UA"/>
        </w:rPr>
        <w:t xml:space="preserve">» та довірили нашим фахівцям свою дитину/учня. Просимо Вас заповнити коротку анкету, яка надасть нам основну інформацію про характер або стан труднощів </w:t>
      </w:r>
      <w:r w:rsidR="009A3D73">
        <w:rPr>
          <w:rFonts w:ascii="Calibri" w:hAnsi="Calibri" w:cs="Arial"/>
          <w:sz w:val="22"/>
          <w:szCs w:val="22"/>
          <w:lang w:val="uk-UA"/>
        </w:rPr>
        <w:t>учня</w:t>
      </w:r>
      <w:r w:rsidRPr="00691E2C">
        <w:rPr>
          <w:rFonts w:ascii="Calibri" w:hAnsi="Calibri" w:cs="Arial"/>
          <w:sz w:val="22"/>
          <w:szCs w:val="22"/>
          <w:lang w:val="uk-UA"/>
        </w:rPr>
        <w:t xml:space="preserve"> перед консультативним обстеженням (консультацією).</w:t>
      </w:r>
    </w:p>
    <w:p w14:paraId="52D783B2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67"/>
        <w:gridCol w:w="3038"/>
        <w:gridCol w:w="837"/>
        <w:gridCol w:w="1785"/>
        <w:gridCol w:w="1753"/>
      </w:tblGrid>
      <w:tr w:rsidR="00130954" w:rsidRPr="00941F6D" w14:paraId="51EEFBD6" w14:textId="77777777" w:rsidTr="00B34589">
        <w:trPr>
          <w:trHeight w:val="454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94217" w14:textId="79A91EA3" w:rsidR="00130954" w:rsidRPr="00941F6D" w:rsidRDefault="00691E2C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Ім’я</w:t>
            </w:r>
            <w:r w:rsidR="00130954">
              <w:rPr>
                <w:rFonts w:ascii="Calibri" w:hAnsi="Calibri" w:cs="Arial"/>
                <w:sz w:val="22"/>
                <w:szCs w:val="22"/>
                <w:lang w:val="uk-UA"/>
              </w:rPr>
              <w:t xml:space="preserve"> дитини</w:t>
            </w:r>
            <w:r w:rsidR="00130954" w:rsidRPr="00941F6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938DB" w14:textId="77777777" w:rsidR="00130954" w:rsidRPr="00A91A35" w:rsidRDefault="00130954" w:rsidP="00B34589">
            <w:pPr>
              <w:pStyle w:val="Odstavecseseznamem"/>
              <w:ind w:left="0"/>
              <w:rPr>
                <w:rFonts w:ascii="Calibri" w:hAnsi="Calibri" w:cs="Arial"/>
                <w:b/>
                <w:sz w:val="24"/>
                <w:szCs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714DB" w14:textId="77777777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7F398" w14:textId="77777777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Дата народження</w:t>
            </w:r>
            <w:r w:rsidRPr="00941F6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8E67B" w14:textId="77777777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0954" w:rsidRPr="00941F6D" w14:paraId="789C8B15" w14:textId="77777777" w:rsidTr="00B34589">
        <w:trPr>
          <w:trHeight w:val="454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02405" w14:textId="5FE59954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Школа</w:t>
            </w:r>
            <w:r w:rsidRPr="00941F6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C782" w14:textId="77777777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0954" w:rsidRPr="00941F6D" w14:paraId="5890FD65" w14:textId="77777777" w:rsidTr="00B34589">
        <w:trPr>
          <w:trHeight w:val="454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0A210" w14:textId="77777777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Контакт для зв’язку з батьками</w:t>
            </w:r>
            <w:r w:rsidRPr="00941F6D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5F5FC" w14:textId="77777777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AAAE7" w14:textId="77777777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B180A" w14:textId="77777777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941F6D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61357" w14:textId="77777777" w:rsidR="00130954" w:rsidRPr="00941F6D" w:rsidRDefault="00130954" w:rsidP="00B34589">
            <w:pPr>
              <w:pStyle w:val="Odstavecseseznamem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D55F138" w14:textId="77777777" w:rsidR="00130954" w:rsidRPr="00941F6D" w:rsidRDefault="00130954" w:rsidP="00130954">
      <w:pPr>
        <w:pStyle w:val="Odstavecseseznamem"/>
        <w:ind w:left="0"/>
        <w:jc w:val="both"/>
        <w:rPr>
          <w:rFonts w:ascii="Calibri" w:hAnsi="Calibri" w:cs="Arial"/>
          <w:sz w:val="22"/>
          <w:szCs w:val="22"/>
        </w:rPr>
      </w:pPr>
    </w:p>
    <w:p w14:paraId="09162603" w14:textId="6DBF744C" w:rsidR="00130954" w:rsidRPr="00691E2C" w:rsidRDefault="00130954" w:rsidP="00130954">
      <w:pPr>
        <w:pStyle w:val="Odstavecseseznamem"/>
        <w:ind w:left="0"/>
        <w:rPr>
          <w:rFonts w:ascii="Calibri" w:hAnsi="Calibri" w:cs="Arial"/>
          <w:sz w:val="22"/>
          <w:szCs w:val="22"/>
          <w:lang w:val="uk-UA"/>
        </w:rPr>
      </w:pPr>
      <w:r w:rsidRPr="00691E2C">
        <w:rPr>
          <w:rFonts w:ascii="Calibri" w:hAnsi="Calibri" w:cs="Arial"/>
          <w:sz w:val="22"/>
          <w:szCs w:val="22"/>
          <w:lang w:val="uk-UA"/>
        </w:rPr>
        <w:t>Проблема, з якою ви звертаєтесь до PPP «S</w:t>
      </w:r>
      <w:r w:rsidR="00691E2C">
        <w:rPr>
          <w:rFonts w:ascii="Calibri" w:hAnsi="Calibri" w:cs="Arial"/>
          <w:sz w:val="22"/>
          <w:szCs w:val="22"/>
        </w:rPr>
        <w:t>TEP</w:t>
      </w:r>
      <w:r w:rsidRPr="00691E2C">
        <w:rPr>
          <w:rFonts w:ascii="Calibri" w:hAnsi="Calibri" w:cs="Arial"/>
          <w:sz w:val="22"/>
          <w:szCs w:val="22"/>
          <w:lang w:val="uk-UA"/>
        </w:rPr>
        <w:t>»:</w:t>
      </w:r>
    </w:p>
    <w:p w14:paraId="314540E5" w14:textId="77777777" w:rsidR="007045AC" w:rsidRPr="00691E2C" w:rsidRDefault="007045AC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  <w:lang w:val="uk-UA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8"/>
      </w:tblGrid>
      <w:tr w:rsidR="007045AC" w:rsidRPr="00691E2C" w14:paraId="3D5A90C8" w14:textId="77777777" w:rsidTr="003644FA">
        <w:tc>
          <w:tcPr>
            <w:tcW w:w="5002" w:type="dxa"/>
          </w:tcPr>
          <w:p w14:paraId="48D7693B" w14:textId="31C6D906" w:rsidR="007045AC" w:rsidRPr="00691E2C" w:rsidRDefault="00000000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517382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3038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</w:t>
            </w:r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ab/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труднощі в навчанні дитини</w:t>
            </w:r>
          </w:p>
        </w:tc>
        <w:tc>
          <w:tcPr>
            <w:tcW w:w="5002" w:type="dxa"/>
          </w:tcPr>
          <w:p w14:paraId="0AECE6AF" w14:textId="59F1EE3D" w:rsidR="007045AC" w:rsidRPr="00691E2C" w:rsidRDefault="00000000" w:rsidP="00130954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249343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ab/>
            </w:r>
            <w:r w:rsidR="00130954" w:rsidRPr="00691E2C">
              <w:rPr>
                <w:rFonts w:ascii="Calibri" w:hAnsi="Calibri" w:cs="Arial"/>
                <w:sz w:val="22"/>
                <w:szCs w:val="22"/>
                <w:lang w:val="uk-UA"/>
              </w:rPr>
              <w:t>проблеми виховання дитини</w:t>
            </w:r>
          </w:p>
        </w:tc>
      </w:tr>
      <w:tr w:rsidR="007045AC" w:rsidRPr="00691E2C" w14:paraId="4A2EB75F" w14:textId="77777777" w:rsidTr="003644FA">
        <w:tc>
          <w:tcPr>
            <w:tcW w:w="10004" w:type="dxa"/>
            <w:gridSpan w:val="2"/>
          </w:tcPr>
          <w:p w14:paraId="56710DE4" w14:textId="18ECCDC9" w:rsidR="007045AC" w:rsidRPr="00691E2C" w:rsidRDefault="00000000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1856923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ab/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оцінка інших навчальних передумов дитини</w:t>
            </w:r>
          </w:p>
        </w:tc>
      </w:tr>
      <w:tr w:rsidR="007045AC" w:rsidRPr="00691E2C" w14:paraId="4108F852" w14:textId="77777777" w:rsidTr="003644FA">
        <w:tc>
          <w:tcPr>
            <w:tcW w:w="10004" w:type="dxa"/>
            <w:gridSpan w:val="2"/>
          </w:tcPr>
          <w:p w14:paraId="7D3DA5A7" w14:textId="55389428" w:rsidR="007045AC" w:rsidRPr="00691E2C" w:rsidRDefault="00000000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613351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ab/>
            </w:r>
            <w:r w:rsidR="00130954" w:rsidRPr="00691E2C">
              <w:rPr>
                <w:rFonts w:ascii="Calibri" w:hAnsi="Calibri" w:cs="Arial"/>
                <w:sz w:val="22"/>
                <w:szCs w:val="22"/>
                <w:lang w:val="uk-UA"/>
              </w:rPr>
              <w:t xml:space="preserve">оцінка порушень в поведінці або нетипового хвилювання  </w:t>
            </w:r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(</w:t>
            </w:r>
            <w:r w:rsidR="00130954" w:rsidRPr="00691E2C">
              <w:rPr>
                <w:rFonts w:ascii="Calibri" w:hAnsi="Calibri" w:cs="Arial"/>
                <w:sz w:val="22"/>
                <w:szCs w:val="22"/>
                <w:lang w:val="uk-UA"/>
              </w:rPr>
              <w:t>наприклад, нервозність, смуток, погана адаптація у колективі, стереотипна поведінка тощо)</w:t>
            </w:r>
          </w:p>
        </w:tc>
      </w:tr>
      <w:tr w:rsidR="007045AC" w:rsidRPr="00691E2C" w14:paraId="52D2C12C" w14:textId="77777777" w:rsidTr="003644FA">
        <w:tc>
          <w:tcPr>
            <w:tcW w:w="10004" w:type="dxa"/>
            <w:gridSpan w:val="2"/>
          </w:tcPr>
          <w:p w14:paraId="102B36FC" w14:textId="41A96A32" w:rsidR="007045AC" w:rsidRPr="00691E2C" w:rsidRDefault="00000000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992100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ab/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інші труднощі</w:t>
            </w:r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: </w:t>
            </w:r>
          </w:p>
          <w:p w14:paraId="64E9292D" w14:textId="77777777" w:rsidR="007045AC" w:rsidRPr="00691E2C" w:rsidRDefault="007045AC" w:rsidP="007045AC">
            <w:pPr>
              <w:tabs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  <w:p w14:paraId="5FDD9610" w14:textId="77777777" w:rsidR="007045AC" w:rsidRPr="00691E2C" w:rsidRDefault="007045AC" w:rsidP="007045AC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</w:tc>
      </w:tr>
      <w:tr w:rsidR="007045AC" w14:paraId="7096DF74" w14:textId="77777777" w:rsidTr="003644FA">
        <w:tc>
          <w:tcPr>
            <w:tcW w:w="10004" w:type="dxa"/>
            <w:gridSpan w:val="2"/>
          </w:tcPr>
          <w:p w14:paraId="7A499B42" w14:textId="77428DBA" w:rsidR="007045AC" w:rsidRPr="00691E2C" w:rsidRDefault="00000000" w:rsidP="007045AC">
            <w:pPr>
              <w:tabs>
                <w:tab w:val="left" w:pos="0"/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805052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ab/>
            </w:r>
            <w:r w:rsidR="00130954" w:rsidRPr="00691E2C">
              <w:rPr>
                <w:rFonts w:ascii="Calibri" w:hAnsi="Calibri" w:cs="Arial"/>
                <w:sz w:val="22"/>
                <w:szCs w:val="22"/>
                <w:lang w:val="uk-UA"/>
              </w:rPr>
              <w:t>потрібне контрольне обстеження, дитину вже обстежили в іншому місці (вкажіть, будь ласка, можливий діагноз або висновок, хоча б приблизну дату і місце останнього обстеження)</w:t>
            </w:r>
          </w:p>
          <w:p w14:paraId="74D630DA" w14:textId="77777777" w:rsidR="007045AC" w:rsidRPr="00691E2C" w:rsidRDefault="007045AC" w:rsidP="007045AC">
            <w:pPr>
              <w:tabs>
                <w:tab w:val="left" w:pos="0"/>
                <w:tab w:val="left" w:pos="567"/>
              </w:tabs>
              <w:spacing w:line="276" w:lineRule="auto"/>
              <w:ind w:left="567" w:hanging="567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  <w:p w14:paraId="581D2164" w14:textId="77777777" w:rsidR="007045AC" w:rsidRPr="00691E2C" w:rsidRDefault="007045AC" w:rsidP="007045AC">
            <w:pPr>
              <w:pStyle w:val="Odstavecseseznamem"/>
              <w:spacing w:line="276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</w:tc>
      </w:tr>
    </w:tbl>
    <w:p w14:paraId="67075515" w14:textId="77777777" w:rsidR="007045AC" w:rsidRPr="00BC23B4" w:rsidRDefault="007045AC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p w14:paraId="0B731470" w14:textId="0856E2D1" w:rsidR="00A239A2" w:rsidRDefault="00130954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91E2C">
        <w:rPr>
          <w:rFonts w:asciiTheme="minorHAnsi" w:hAnsiTheme="minorHAnsi" w:cs="Arial"/>
          <w:sz w:val="22"/>
          <w:szCs w:val="22"/>
          <w:lang w:val="uk-UA"/>
        </w:rPr>
        <w:t>У разі виникнення труднощів у навчанні або вихованні в школі, або контролю за ними, просимо школу надати наступну додаткову інформацію про дитину</w:t>
      </w:r>
      <w:r w:rsidRPr="00130954">
        <w:rPr>
          <w:rFonts w:asciiTheme="minorHAnsi" w:hAnsiTheme="minorHAnsi" w:cs="Arial"/>
          <w:sz w:val="22"/>
          <w:szCs w:val="22"/>
        </w:rPr>
        <w:t>:</w:t>
      </w:r>
    </w:p>
    <w:p w14:paraId="084815AA" w14:textId="77777777" w:rsidR="00130954" w:rsidRPr="007045AC" w:rsidRDefault="00130954" w:rsidP="00A239A2">
      <w:pPr>
        <w:pStyle w:val="Odstavecseseznamem"/>
        <w:ind w:left="0"/>
        <w:jc w:val="both"/>
        <w:rPr>
          <w:rFonts w:asciiTheme="minorHAnsi" w:hAnsiTheme="minorHAnsi" w:cs="Arial"/>
          <w:sz w:val="10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2452"/>
        <w:gridCol w:w="2506"/>
        <w:gridCol w:w="2453"/>
      </w:tblGrid>
      <w:tr w:rsidR="001A38EB" w:rsidRPr="009B022C" w14:paraId="2FB1919F" w14:textId="77777777" w:rsidTr="003644FA">
        <w:trPr>
          <w:trHeight w:val="45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E3CE19" w14:textId="0A77853E" w:rsidR="00A239A2" w:rsidRPr="009B022C" w:rsidRDefault="00130954" w:rsidP="00130954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30954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>Останні відмітки у школі</w:t>
            </w:r>
            <w:r w:rsidR="00A239A2"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14:paraId="366684E0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14:paraId="16045F84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D11223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14:paraId="186CA99D" w14:textId="77777777" w:rsidTr="003644FA">
        <w:trPr>
          <w:trHeight w:val="397"/>
        </w:trPr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C507C" w14:textId="12FE36F5" w:rsidR="00A239A2" w:rsidRPr="00130954" w:rsidRDefault="00130954" w:rsidP="001A38EB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чеська мова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1188914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454F8A8C" w14:textId="3D9F9EBD" w:rsidR="00A239A2" w:rsidRPr="009B02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Інші навчальні предмети</w:t>
            </w:r>
            <w:r w:rsidR="001A38E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83053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14:paraId="74C72DB0" w14:textId="77777777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3A535" w14:textId="517CB689" w:rsidR="00A239A2" w:rsidRPr="00130954" w:rsidRDefault="00691E2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і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ноземна мова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5AC6F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4F16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8092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14:paraId="2217BB82" w14:textId="77777777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0BDA3" w14:textId="712BB1E0" w:rsidR="00A239A2" w:rsidRPr="00130954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E411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52F72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2F5C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38EB" w:rsidRPr="009B022C" w14:paraId="07A9307D" w14:textId="77777777" w:rsidTr="003644FA">
        <w:trPr>
          <w:trHeight w:val="39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30F6" w14:textId="60774B60" w:rsidR="00A239A2" w:rsidRPr="00130954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поведінка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012D4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F111A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43B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B5CF9B" w14:textId="77777777" w:rsidR="00A239A2" w:rsidRPr="00BC23B4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12"/>
          <w:szCs w:val="12"/>
        </w:rPr>
      </w:pPr>
    </w:p>
    <w:tbl>
      <w:tblPr>
        <w:tblStyle w:val="Mkatabulky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249"/>
        <w:gridCol w:w="2520"/>
        <w:gridCol w:w="2909"/>
      </w:tblGrid>
      <w:tr w:rsidR="00A239A2" w:rsidRPr="009B022C" w14:paraId="07E0DEBA" w14:textId="77777777" w:rsidTr="003644FA">
        <w:trPr>
          <w:trHeight w:val="454"/>
        </w:trPr>
        <w:tc>
          <w:tcPr>
            <w:tcW w:w="10031" w:type="dxa"/>
            <w:gridSpan w:val="4"/>
            <w:vAlign w:val="center"/>
          </w:tcPr>
          <w:p w14:paraId="59EA2D83" w14:textId="72CE48D1" w:rsidR="00A239A2" w:rsidRPr="009B02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>Навч</w:t>
            </w:r>
            <w:r w:rsidR="00691E2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>альні навички</w:t>
            </w:r>
            <w:r w:rsidR="00A239A2"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130954" w:rsidRPr="009B022C" w14:paraId="261A607E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58CD3F57" w14:textId="262BF4CB" w:rsidR="00A239A2" w:rsidRPr="009B02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Читання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5503C82B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D22F21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10AF09DF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0954" w:rsidRPr="009B022C" w14:paraId="10D56779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5CF48941" w14:textId="4AD5A24F" w:rsidR="007045AC" w:rsidRPr="00130954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lastRenderedPageBreak/>
              <w:t>Темп</w:t>
            </w:r>
          </w:p>
        </w:tc>
        <w:tc>
          <w:tcPr>
            <w:tcW w:w="2268" w:type="dxa"/>
            <w:vAlign w:val="center"/>
          </w:tcPr>
          <w:p w14:paraId="2C426765" w14:textId="6D4EF23E" w:rsidR="007045AC" w:rsidRPr="00130954" w:rsidRDefault="000000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98056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нормальний</w:t>
            </w:r>
          </w:p>
        </w:tc>
        <w:tc>
          <w:tcPr>
            <w:tcW w:w="2552" w:type="dxa"/>
            <w:vAlign w:val="center"/>
          </w:tcPr>
          <w:p w14:paraId="0A854CEF" w14:textId="152B3BB8" w:rsidR="007045AC" w:rsidRPr="00130954" w:rsidRDefault="000000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77299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повільний</w:t>
            </w:r>
          </w:p>
        </w:tc>
        <w:tc>
          <w:tcPr>
            <w:tcW w:w="2943" w:type="dxa"/>
            <w:vAlign w:val="center"/>
          </w:tcPr>
          <w:p w14:paraId="36E52BFD" w14:textId="384E5C3C" w:rsidR="007045AC" w:rsidRPr="00130954" w:rsidRDefault="000000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64646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дуже повільний</w:t>
            </w:r>
          </w:p>
        </w:tc>
      </w:tr>
      <w:tr w:rsidR="00130954" w:rsidRPr="009B022C" w14:paraId="5717D7DC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65EF4946" w14:textId="441BC52F" w:rsidR="007045AC" w:rsidRPr="00130954" w:rsidRDefault="00130954" w:rsidP="002A26A1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t>Розуміння</w:t>
            </w:r>
          </w:p>
        </w:tc>
        <w:tc>
          <w:tcPr>
            <w:tcW w:w="2268" w:type="dxa"/>
            <w:vAlign w:val="center"/>
          </w:tcPr>
          <w:p w14:paraId="27DAE4BD" w14:textId="5EA0983C" w:rsidR="007045AC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50445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2552" w:type="dxa"/>
            <w:vAlign w:val="center"/>
          </w:tcPr>
          <w:p w14:paraId="1385E621" w14:textId="0E878625" w:rsidR="007045AC" w:rsidRPr="00130954" w:rsidRDefault="000000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3781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часткове</w:t>
            </w:r>
          </w:p>
        </w:tc>
        <w:tc>
          <w:tcPr>
            <w:tcW w:w="2943" w:type="dxa"/>
            <w:vAlign w:val="center"/>
          </w:tcPr>
          <w:p w14:paraId="12DA2DB3" w14:textId="7BBC86B5" w:rsidR="007045AC" w:rsidRPr="00130954" w:rsidRDefault="000000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5381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не розуміє</w:t>
            </w:r>
          </w:p>
        </w:tc>
      </w:tr>
      <w:tr w:rsidR="00130954" w:rsidRPr="009B022C" w14:paraId="5887F2F9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48C0F6BA" w14:textId="3497B94C" w:rsidR="007045AC" w:rsidRPr="00130954" w:rsidRDefault="00130954" w:rsidP="002A26A1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t>Плавність</w:t>
            </w:r>
          </w:p>
        </w:tc>
        <w:tc>
          <w:tcPr>
            <w:tcW w:w="2268" w:type="dxa"/>
            <w:vAlign w:val="center"/>
          </w:tcPr>
          <w:p w14:paraId="2DC61550" w14:textId="4D99307F" w:rsidR="007045AC" w:rsidRPr="00130954" w:rsidRDefault="000000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25945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плавно</w:t>
            </w:r>
          </w:p>
        </w:tc>
        <w:tc>
          <w:tcPr>
            <w:tcW w:w="2552" w:type="dxa"/>
            <w:vAlign w:val="center"/>
          </w:tcPr>
          <w:p w14:paraId="232C6C71" w14:textId="4762F26A" w:rsidR="007045AC" w:rsidRPr="00130954" w:rsidRDefault="000000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50757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не плавно (по складах)</w:t>
            </w:r>
          </w:p>
        </w:tc>
        <w:tc>
          <w:tcPr>
            <w:tcW w:w="2943" w:type="dxa"/>
            <w:vAlign w:val="center"/>
          </w:tcPr>
          <w:p w14:paraId="7A48DE60" w14:textId="0ADAEE31" w:rsidR="007045AC" w:rsidRPr="00130954" w:rsidRDefault="00000000" w:rsidP="002A26A1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45232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подвійне читання</w:t>
            </w:r>
          </w:p>
        </w:tc>
      </w:tr>
      <w:tr w:rsidR="00130954" w:rsidRPr="009B022C" w14:paraId="6844C70D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72811C16" w14:textId="2A94BEF3" w:rsidR="007045AC" w:rsidRPr="009B02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Письмо</w:t>
            </w:r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5E1F6BD4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6789D52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0C3855EB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0954" w:rsidRPr="009B022C" w14:paraId="77AD4EF5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31951DC8" w14:textId="455CD23F" w:rsidR="007045AC" w:rsidRPr="00691E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691E2C"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t>Темп</w:t>
            </w:r>
          </w:p>
        </w:tc>
        <w:tc>
          <w:tcPr>
            <w:tcW w:w="2268" w:type="dxa"/>
            <w:vAlign w:val="center"/>
          </w:tcPr>
          <w:p w14:paraId="40A45640" w14:textId="185F8476" w:rsidR="007045AC" w:rsidRPr="00691E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691E2C"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t>Розбірливість</w:t>
            </w:r>
          </w:p>
        </w:tc>
        <w:tc>
          <w:tcPr>
            <w:tcW w:w="2552" w:type="dxa"/>
            <w:vAlign w:val="center"/>
          </w:tcPr>
          <w:p w14:paraId="7B8DB1DC" w14:textId="5B131070" w:rsidR="007045AC" w:rsidRPr="00691E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691E2C"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t>Граматичні помилки</w:t>
            </w:r>
          </w:p>
        </w:tc>
        <w:tc>
          <w:tcPr>
            <w:tcW w:w="2943" w:type="dxa"/>
            <w:vAlign w:val="center"/>
          </w:tcPr>
          <w:p w14:paraId="05ED323F" w14:textId="59FDEF37" w:rsidR="007045AC" w:rsidRPr="00691E2C" w:rsidRDefault="00691E2C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t>Специфічні помилки</w:t>
            </w:r>
          </w:p>
        </w:tc>
      </w:tr>
      <w:tr w:rsidR="00130954" w:rsidRPr="009B022C" w14:paraId="18604481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4EBB166C" w14:textId="6255BF11" w:rsidR="007045AC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397133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нормальний</w:t>
            </w:r>
          </w:p>
        </w:tc>
        <w:tc>
          <w:tcPr>
            <w:tcW w:w="2268" w:type="dxa"/>
            <w:vAlign w:val="center"/>
          </w:tcPr>
          <w:p w14:paraId="7A580C2A" w14:textId="45A804FB" w:rsidR="007045AC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2101947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розбірливо</w:t>
            </w:r>
          </w:p>
        </w:tc>
        <w:tc>
          <w:tcPr>
            <w:tcW w:w="2552" w:type="dxa"/>
            <w:vAlign w:val="center"/>
          </w:tcPr>
          <w:p w14:paraId="1ED7ACC8" w14:textId="47883683" w:rsidR="007045AC" w:rsidRPr="00691E2C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297450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мінімальна кількість</w:t>
            </w:r>
          </w:p>
        </w:tc>
        <w:tc>
          <w:tcPr>
            <w:tcW w:w="2943" w:type="dxa"/>
            <w:vAlign w:val="center"/>
          </w:tcPr>
          <w:p w14:paraId="530C4282" w14:textId="4CA692E2" w:rsidR="007045AC" w:rsidRPr="00130954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73951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помилки використання діактричних знаків</w:t>
            </w:r>
          </w:p>
        </w:tc>
      </w:tr>
      <w:tr w:rsidR="00130954" w:rsidRPr="009B022C" w14:paraId="56D0C9EF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4030C315" w14:textId="6C53FFA5" w:rsidR="007045AC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761205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повільний</w:t>
            </w:r>
          </w:p>
        </w:tc>
        <w:tc>
          <w:tcPr>
            <w:tcW w:w="2268" w:type="dxa"/>
            <w:vAlign w:val="center"/>
          </w:tcPr>
          <w:p w14:paraId="29B8DBA4" w14:textId="5F1FFDC3" w:rsidR="007045AC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468667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менш розбірливо</w:t>
            </w:r>
          </w:p>
        </w:tc>
        <w:tc>
          <w:tcPr>
            <w:tcW w:w="2552" w:type="dxa"/>
            <w:vAlign w:val="center"/>
          </w:tcPr>
          <w:p w14:paraId="33CEE258" w14:textId="02633C19" w:rsidR="007045AC" w:rsidRPr="00691E2C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1237360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середня кількість</w:t>
            </w:r>
          </w:p>
        </w:tc>
        <w:tc>
          <w:tcPr>
            <w:tcW w:w="2943" w:type="dxa"/>
            <w:vAlign w:val="center"/>
          </w:tcPr>
          <w:p w14:paraId="22CE138D" w14:textId="47611D75" w:rsidR="007045AC" w:rsidRPr="00130954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33659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пропуск літер</w:t>
            </w:r>
          </w:p>
        </w:tc>
      </w:tr>
      <w:tr w:rsidR="00130954" w:rsidRPr="009B022C" w14:paraId="490695AF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22DFBB21" w14:textId="6403FCB4" w:rsidR="007045AC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1403635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дуже повільний</w:t>
            </w:r>
          </w:p>
        </w:tc>
        <w:tc>
          <w:tcPr>
            <w:tcW w:w="2268" w:type="dxa"/>
            <w:vAlign w:val="center"/>
          </w:tcPr>
          <w:p w14:paraId="7C1AAAA4" w14:textId="429CB335" w:rsidR="007045AC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399816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нерозбірливо</w:t>
            </w:r>
          </w:p>
        </w:tc>
        <w:tc>
          <w:tcPr>
            <w:tcW w:w="2552" w:type="dxa"/>
            <w:vAlign w:val="center"/>
          </w:tcPr>
          <w:p w14:paraId="261144A0" w14:textId="0C95343D" w:rsidR="007045AC" w:rsidRPr="00691E2C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188207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7045A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велика кількість</w:t>
            </w:r>
          </w:p>
        </w:tc>
        <w:tc>
          <w:tcPr>
            <w:tcW w:w="2943" w:type="dxa"/>
            <w:vAlign w:val="center"/>
          </w:tcPr>
          <w:p w14:paraId="7F826917" w14:textId="5CECE0ED" w:rsidR="007045AC" w:rsidRPr="00130954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74238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заміна літер</w:t>
            </w:r>
          </w:p>
        </w:tc>
      </w:tr>
      <w:tr w:rsidR="00130954" w:rsidRPr="009B022C" w14:paraId="1D3A6E79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1CA93E02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BC87A1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ABE81C" w14:textId="77777777" w:rsidR="007045AC" w:rsidRPr="009B022C" w:rsidRDefault="007045AC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67F42B9F" w14:textId="4BB4275B" w:rsidR="007045AC" w:rsidRPr="00130954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33301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помилки розрізнення меж слів</w:t>
            </w:r>
          </w:p>
        </w:tc>
      </w:tr>
      <w:tr w:rsidR="00130954" w:rsidRPr="009B022C" w14:paraId="3BD01949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65ACC729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15A5E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1D4A643" w14:textId="77777777" w:rsidR="007045AC" w:rsidRPr="009B022C" w:rsidRDefault="007045AC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75FB1135" w14:textId="17FC3C29" w:rsidR="007045AC" w:rsidRPr="009B022C" w:rsidRDefault="00000000" w:rsidP="009C4D9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97661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заміщення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</w:t>
            </w:r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di-</w:t>
            </w:r>
            <w:proofErr w:type="spellStart"/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dy</w:t>
            </w:r>
            <w:proofErr w:type="spellEnd"/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, ti-ty,</w:t>
            </w:r>
            <w:r w:rsidR="003E0D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ni-</w:t>
            </w:r>
            <w:proofErr w:type="spellStart"/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>ny</w:t>
            </w:r>
            <w:proofErr w:type="spellEnd"/>
          </w:p>
        </w:tc>
      </w:tr>
      <w:tr w:rsidR="00130954" w:rsidRPr="009B022C" w14:paraId="059DB985" w14:textId="77777777" w:rsidTr="003644FA">
        <w:trPr>
          <w:trHeight w:val="397"/>
        </w:trPr>
        <w:tc>
          <w:tcPr>
            <w:tcW w:w="2268" w:type="dxa"/>
            <w:vAlign w:val="center"/>
          </w:tcPr>
          <w:p w14:paraId="3966E940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0F0D06" w14:textId="77777777" w:rsidR="007045AC" w:rsidRPr="009B022C" w:rsidRDefault="007045AC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87371AD" w14:textId="77777777" w:rsidR="007045AC" w:rsidRPr="009B022C" w:rsidRDefault="007045AC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6FDCD329" w14:textId="36345CAE" w:rsidR="007045AC" w:rsidRPr="00130954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91905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45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045AC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недописування слів</w:t>
            </w:r>
          </w:p>
        </w:tc>
      </w:tr>
    </w:tbl>
    <w:p w14:paraId="0EE2CCE8" w14:textId="77777777"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2DDB8C7E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101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990"/>
      </w:tblGrid>
      <w:tr w:rsidR="00A239A2" w:rsidRPr="009B022C" w14:paraId="5342DDAE" w14:textId="77777777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977B1" w14:textId="7E4BDEC5" w:rsidR="00A239A2" w:rsidRDefault="009A3D7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Специфічні </w:t>
            </w:r>
            <w:r w:rsidRPr="009A3D73">
              <w:rPr>
                <w:rFonts w:asciiTheme="minorHAnsi" w:hAnsiTheme="minorHAnsi" w:cs="Arial"/>
                <w:sz w:val="22"/>
                <w:szCs w:val="22"/>
                <w:lang w:val="uk-UA"/>
              </w:rPr>
              <w:t>проблеми у навчанні з інших предметів</w:t>
            </w:r>
            <w:r w:rsidR="00A239A2" w:rsidRPr="00D57A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261AACD" w14:textId="77777777"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E24AB8" w14:textId="77777777"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596349" w14:textId="77777777" w:rsidR="001A38EB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3BEA807E" w14:textId="77777777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4749" w14:textId="36C05A83" w:rsidR="00A239A2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Мотивація до пр</w:t>
            </w:r>
            <w:r w:rsid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аці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619E84A6" w14:textId="77777777"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53B8F0" w14:textId="77777777" w:rsidR="001A38EB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3F62FBC9" w14:textId="77777777" w:rsidTr="009C4D9C">
        <w:trPr>
          <w:trHeight w:val="454"/>
        </w:trPr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0292E" w14:textId="6E0966FF" w:rsidR="00A239A2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Самостійність у виконанні завдань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448A785" w14:textId="77777777" w:rsidR="001A38EB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4F830B" w14:textId="77777777" w:rsidR="001A38EB" w:rsidRPr="009B022C" w:rsidRDefault="001A38EB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342B3CE1" w14:textId="77777777" w:rsidTr="00A239A2">
        <w:trPr>
          <w:trHeight w:val="397"/>
        </w:trPr>
        <w:tc>
          <w:tcPr>
            <w:tcW w:w="5196" w:type="dxa"/>
            <w:tcBorders>
              <w:top w:val="single" w:sz="4" w:space="0" w:color="auto"/>
            </w:tcBorders>
            <w:vAlign w:val="center"/>
          </w:tcPr>
          <w:p w14:paraId="5362301A" w14:textId="13286D74" w:rsidR="00A239A2" w:rsidRPr="00691E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Кращ</w:t>
            </w:r>
            <w:r w:rsidR="009A3D73">
              <w:rPr>
                <w:rFonts w:asciiTheme="minorHAnsi" w:hAnsiTheme="minorHAnsi" w:cs="Arial"/>
                <w:sz w:val="22"/>
                <w:szCs w:val="22"/>
                <w:lang w:val="uk-UA"/>
              </w:rPr>
              <w:t>их</w:t>
            </w:r>
            <w:r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результат</w:t>
            </w:r>
            <w:r w:rsidR="009A3D73">
              <w:rPr>
                <w:rFonts w:asciiTheme="minorHAnsi" w:hAnsiTheme="minorHAnsi" w:cs="Arial"/>
                <w:sz w:val="22"/>
                <w:szCs w:val="22"/>
                <w:lang w:val="uk-UA"/>
              </w:rPr>
              <w:t>ів</w:t>
            </w:r>
            <w:r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досяг</w:t>
            </w:r>
            <w:r w:rsidR="009A3D73">
              <w:rPr>
                <w:rFonts w:asciiTheme="minorHAnsi" w:hAnsiTheme="minorHAnsi" w:cs="Arial"/>
                <w:sz w:val="22"/>
                <w:szCs w:val="22"/>
                <w:lang w:val="uk-UA"/>
              </w:rPr>
              <w:t>ає</w:t>
            </w:r>
            <w:r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коли</w:t>
            </w:r>
            <w:r w:rsidR="00A239A2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4990" w:type="dxa"/>
            <w:tcBorders>
              <w:top w:val="single" w:sz="4" w:space="0" w:color="auto"/>
            </w:tcBorders>
            <w:vAlign w:val="center"/>
          </w:tcPr>
          <w:p w14:paraId="78DC3D5E" w14:textId="27A05FF3" w:rsidR="00A239A2" w:rsidRPr="00691E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Для нього/неї ефективніше</w:t>
            </w:r>
            <w:r w:rsidR="00A239A2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:</w:t>
            </w:r>
          </w:p>
        </w:tc>
      </w:tr>
      <w:tr w:rsidR="00A239A2" w:rsidRPr="009B022C" w14:paraId="0368459A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79CB55C8" w14:textId="7DE5AC61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989864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має можливість коментувати та говорити</w:t>
            </w:r>
            <w:r w:rsidR="009A3D73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(відповідає усно)</w:t>
            </w:r>
          </w:p>
        </w:tc>
        <w:tc>
          <w:tcPr>
            <w:tcW w:w="4990" w:type="dxa"/>
            <w:vAlign w:val="center"/>
          </w:tcPr>
          <w:p w14:paraId="08A6D5E4" w14:textId="41EDF31D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827320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індивідуальна робота</w:t>
            </w:r>
          </w:p>
        </w:tc>
      </w:tr>
      <w:tr w:rsidR="00A239A2" w:rsidRPr="009B022C" w14:paraId="42FFB928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5242DA25" w14:textId="04768CFC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697433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має можливість писати</w:t>
            </w:r>
            <w:r w:rsidR="009A3D73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(відповідає письмово)</w:t>
            </w:r>
          </w:p>
        </w:tc>
        <w:tc>
          <w:tcPr>
            <w:tcW w:w="4990" w:type="dxa"/>
            <w:vAlign w:val="center"/>
          </w:tcPr>
          <w:p w14:paraId="69B795EE" w14:textId="05C1045C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233624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групова робота</w:t>
            </w:r>
          </w:p>
        </w:tc>
      </w:tr>
      <w:tr w:rsidR="00A239A2" w:rsidRPr="009B022C" w14:paraId="22C5A3D7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676F0A5F" w14:textId="556C94E8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highlight w:val="green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908190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9A3D73">
              <w:rPr>
                <w:rFonts w:asciiTheme="minorHAnsi" w:hAnsiTheme="minorHAnsi" w:cs="Arial"/>
                <w:sz w:val="22"/>
                <w:szCs w:val="22"/>
                <w:lang w:val="uk-UA"/>
              </w:rPr>
              <w:t>не має різниці (результат однаково гарний чи поганий)</w:t>
            </w:r>
          </w:p>
        </w:tc>
        <w:tc>
          <w:tcPr>
            <w:tcW w:w="4990" w:type="dxa"/>
            <w:vAlign w:val="center"/>
          </w:tcPr>
          <w:p w14:paraId="29EDCC5C" w14:textId="3B1779C4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847775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не можна виявити щось одне</w:t>
            </w:r>
          </w:p>
        </w:tc>
      </w:tr>
      <w:tr w:rsidR="00A239A2" w:rsidRPr="009B022C" w14:paraId="7A9DCB7E" w14:textId="77777777" w:rsidTr="00A239A2">
        <w:trPr>
          <w:trHeight w:val="397"/>
        </w:trPr>
        <w:tc>
          <w:tcPr>
            <w:tcW w:w="10186" w:type="dxa"/>
            <w:gridSpan w:val="2"/>
            <w:vAlign w:val="center"/>
          </w:tcPr>
          <w:p w14:paraId="132B2E59" w14:textId="69CFD130" w:rsidR="00A239A2" w:rsidRPr="00691E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Як дитина переживає свою складну шкільну ситуацію:</w:t>
            </w:r>
          </w:p>
        </w:tc>
      </w:tr>
      <w:tr w:rsidR="00A239A2" w:rsidRPr="009B022C" w14:paraId="473F5204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1294A5B3" w14:textId="64C31395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113741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перебуває у стресовому стані</w:t>
            </w:r>
          </w:p>
        </w:tc>
        <w:tc>
          <w:tcPr>
            <w:tcW w:w="4990" w:type="dxa"/>
            <w:vAlign w:val="center"/>
          </w:tcPr>
          <w:p w14:paraId="6BA5807E" w14:textId="52AF07F9" w:rsidR="00A239A2" w:rsidRPr="00691E2C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970676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не відчуває своїх проблем</w:t>
            </w:r>
          </w:p>
        </w:tc>
      </w:tr>
      <w:tr w:rsidR="00A239A2" w:rsidRPr="009B022C" w14:paraId="56118E13" w14:textId="77777777" w:rsidTr="00A239A2">
        <w:trPr>
          <w:trHeight w:val="397"/>
        </w:trPr>
        <w:tc>
          <w:tcPr>
            <w:tcW w:w="5196" w:type="dxa"/>
            <w:vAlign w:val="center"/>
          </w:tcPr>
          <w:p w14:paraId="633A4130" w14:textId="229FBC2D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370908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відчуває страх</w:t>
            </w:r>
          </w:p>
        </w:tc>
        <w:tc>
          <w:tcPr>
            <w:tcW w:w="4990" w:type="dxa"/>
            <w:vAlign w:val="center"/>
          </w:tcPr>
          <w:p w14:paraId="4CE3B131" w14:textId="4B00CEBE" w:rsidR="00A239A2" w:rsidRPr="00691E2C" w:rsidRDefault="00000000" w:rsidP="009C4D9C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291914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байдужий до </w:t>
            </w:r>
            <w:r w:rsidR="00691E2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невдач</w:t>
            </w:r>
          </w:p>
        </w:tc>
      </w:tr>
    </w:tbl>
    <w:p w14:paraId="7A84509B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115451E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3119"/>
      </w:tblGrid>
      <w:tr w:rsidR="00A239A2" w:rsidRPr="009B022C" w14:paraId="4A80DC79" w14:textId="77777777" w:rsidTr="009C4D9C">
        <w:trPr>
          <w:trHeight w:val="454"/>
        </w:trPr>
        <w:tc>
          <w:tcPr>
            <w:tcW w:w="10207" w:type="dxa"/>
            <w:gridSpan w:val="4"/>
            <w:vAlign w:val="center"/>
          </w:tcPr>
          <w:p w14:paraId="68095EA5" w14:textId="379A47F6" w:rsidR="00A239A2" w:rsidRPr="009B02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>Поведінка в школі</w:t>
            </w:r>
            <w:r w:rsidR="00A239A2"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A239A2" w:rsidRPr="009B022C" w14:paraId="52B22A63" w14:textId="77777777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14:paraId="4C96E373" w14:textId="3CC7E0B7" w:rsidR="00A239A2" w:rsidRPr="00130954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t>По відношенню до дорослих</w:t>
            </w:r>
          </w:p>
        </w:tc>
        <w:tc>
          <w:tcPr>
            <w:tcW w:w="5671" w:type="dxa"/>
            <w:gridSpan w:val="2"/>
            <w:vAlign w:val="center"/>
          </w:tcPr>
          <w:p w14:paraId="53A09648" w14:textId="20BB3EA2" w:rsidR="00A239A2" w:rsidRPr="00691E2C" w:rsidRDefault="00130954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r w:rsidRPr="00691E2C"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  <w:t>По відношенню до однолітків:</w:t>
            </w:r>
          </w:p>
        </w:tc>
      </w:tr>
      <w:tr w:rsidR="00A239A2" w:rsidRPr="009B022C" w14:paraId="08C7344B" w14:textId="77777777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14:paraId="1810F6D4" w14:textId="5D082CD0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60267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адекватна в різних ситуаціях</w:t>
            </w:r>
          </w:p>
        </w:tc>
        <w:tc>
          <w:tcPr>
            <w:tcW w:w="5671" w:type="dxa"/>
            <w:gridSpan w:val="2"/>
            <w:vAlign w:val="center"/>
          </w:tcPr>
          <w:p w14:paraId="5DD9D4D7" w14:textId="67C23DB3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1806583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адекватна в різних ситуаціях</w:t>
            </w:r>
          </w:p>
        </w:tc>
      </w:tr>
      <w:tr w:rsidR="00A239A2" w:rsidRPr="009B022C" w14:paraId="180CD728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5D2DE235" w14:textId="05FF15A6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17411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з коливаннями</w:t>
            </w:r>
          </w:p>
        </w:tc>
        <w:tc>
          <w:tcPr>
            <w:tcW w:w="2268" w:type="dxa"/>
            <w:vAlign w:val="center"/>
          </w:tcPr>
          <w:p w14:paraId="444BF79A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1669B73" w14:textId="4EED10EB" w:rsidR="00A239A2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78489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0D54FE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з коливаннями</w:t>
            </w:r>
          </w:p>
        </w:tc>
        <w:tc>
          <w:tcPr>
            <w:tcW w:w="3119" w:type="dxa"/>
            <w:vAlign w:val="center"/>
          </w:tcPr>
          <w:p w14:paraId="48664FB6" w14:textId="77777777" w:rsidR="00A239A2" w:rsidRPr="00691E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</w:tc>
      </w:tr>
      <w:tr w:rsidR="00A239A2" w:rsidRPr="009B022C" w14:paraId="2FFC3862" w14:textId="77777777" w:rsidTr="009C4D9C">
        <w:trPr>
          <w:trHeight w:val="454"/>
        </w:trPr>
        <w:tc>
          <w:tcPr>
            <w:tcW w:w="4536" w:type="dxa"/>
            <w:gridSpan w:val="2"/>
            <w:vAlign w:val="center"/>
          </w:tcPr>
          <w:p w14:paraId="3FA6CB6F" w14:textId="62B43FD2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84309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часті труднощі в поведінці</w:t>
            </w:r>
          </w:p>
        </w:tc>
        <w:tc>
          <w:tcPr>
            <w:tcW w:w="2552" w:type="dxa"/>
            <w:vAlign w:val="center"/>
          </w:tcPr>
          <w:p w14:paraId="7CD73A1C" w14:textId="64D66F0C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03659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провокаційна</w:t>
            </w:r>
          </w:p>
        </w:tc>
        <w:tc>
          <w:tcPr>
            <w:tcW w:w="3119" w:type="dxa"/>
            <w:vAlign w:val="center"/>
          </w:tcPr>
          <w:p w14:paraId="67DD4DB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2544F2D2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7A0BD094" w14:textId="13553EB2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20042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провокаційна</w:t>
            </w:r>
          </w:p>
        </w:tc>
        <w:tc>
          <w:tcPr>
            <w:tcW w:w="2268" w:type="dxa"/>
            <w:vAlign w:val="center"/>
          </w:tcPr>
          <w:p w14:paraId="324DBAD2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B04EA45" w14:textId="084A60DE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59391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невпевне</w:t>
            </w:r>
            <w:r w:rsid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на</w:t>
            </w:r>
          </w:p>
        </w:tc>
        <w:tc>
          <w:tcPr>
            <w:tcW w:w="3119" w:type="dxa"/>
            <w:vAlign w:val="center"/>
          </w:tcPr>
          <w:p w14:paraId="369C4D0E" w14:textId="0FB1CFB1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67506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замкнений</w:t>
            </w:r>
          </w:p>
        </w:tc>
      </w:tr>
      <w:tr w:rsidR="00A239A2" w:rsidRPr="009B022C" w14:paraId="084276D0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612428DF" w14:textId="1B634D8D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94326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невпевнена</w:t>
            </w:r>
          </w:p>
        </w:tc>
        <w:tc>
          <w:tcPr>
            <w:tcW w:w="2268" w:type="dxa"/>
            <w:vAlign w:val="center"/>
          </w:tcPr>
          <w:p w14:paraId="4340D0E6" w14:textId="5AFB4F7B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24558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замкнена</w:t>
            </w:r>
          </w:p>
        </w:tc>
        <w:tc>
          <w:tcPr>
            <w:tcW w:w="2552" w:type="dxa"/>
            <w:vAlign w:val="center"/>
          </w:tcPr>
          <w:p w14:paraId="289AD1E3" w14:textId="3C15854A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94337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проявляє агресію у словах</w:t>
            </w:r>
          </w:p>
        </w:tc>
        <w:tc>
          <w:tcPr>
            <w:tcW w:w="3119" w:type="dxa"/>
            <w:vAlign w:val="center"/>
          </w:tcPr>
          <w:p w14:paraId="5672AC22" w14:textId="7E256835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12700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фізична агресія</w:t>
            </w:r>
          </w:p>
        </w:tc>
      </w:tr>
      <w:tr w:rsidR="00A239A2" w:rsidRPr="009B022C" w14:paraId="280602C3" w14:textId="77777777" w:rsidTr="009C4D9C">
        <w:trPr>
          <w:trHeight w:val="454"/>
        </w:trPr>
        <w:tc>
          <w:tcPr>
            <w:tcW w:w="2268" w:type="dxa"/>
            <w:vAlign w:val="center"/>
          </w:tcPr>
          <w:p w14:paraId="78D4B099" w14:textId="36E3E618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83524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зухвала</w:t>
            </w:r>
          </w:p>
        </w:tc>
        <w:tc>
          <w:tcPr>
            <w:tcW w:w="2268" w:type="dxa"/>
            <w:vAlign w:val="center"/>
          </w:tcPr>
          <w:p w14:paraId="1287CFC7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F3AB1DF" w14:textId="4534078A" w:rsidR="00A239A2" w:rsidRPr="00130954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92318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54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D54FE" w:rsidRPr="009B022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30954">
              <w:rPr>
                <w:rFonts w:asciiTheme="minorHAnsi" w:hAnsiTheme="minorHAnsi" w:cs="Arial"/>
                <w:sz w:val="22"/>
                <w:szCs w:val="22"/>
                <w:lang w:val="uk-UA"/>
              </w:rPr>
              <w:t>часті конфлікти</w:t>
            </w:r>
          </w:p>
        </w:tc>
        <w:tc>
          <w:tcPr>
            <w:tcW w:w="3119" w:type="dxa"/>
            <w:vAlign w:val="center"/>
          </w:tcPr>
          <w:p w14:paraId="09C6BB24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E0D00" w:rsidRPr="00691E2C" w14:paraId="1AD4C404" w14:textId="77777777" w:rsidTr="003E0D00">
        <w:trPr>
          <w:trHeight w:val="454"/>
        </w:trPr>
        <w:tc>
          <w:tcPr>
            <w:tcW w:w="2268" w:type="dxa"/>
            <w:vAlign w:val="center"/>
          </w:tcPr>
          <w:p w14:paraId="09A4AC8A" w14:textId="19AF25EF" w:rsidR="003E0D00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145662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E0D00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3E0D00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імпульсивна</w:t>
            </w:r>
          </w:p>
        </w:tc>
        <w:tc>
          <w:tcPr>
            <w:tcW w:w="2268" w:type="dxa"/>
            <w:vAlign w:val="center"/>
          </w:tcPr>
          <w:p w14:paraId="0D7BD85E" w14:textId="77777777" w:rsidR="003E0D00" w:rsidRPr="00691E2C" w:rsidRDefault="003E0D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</w:tc>
        <w:tc>
          <w:tcPr>
            <w:tcW w:w="5671" w:type="dxa"/>
            <w:gridSpan w:val="2"/>
            <w:vMerge w:val="restart"/>
            <w:vAlign w:val="center"/>
          </w:tcPr>
          <w:p w14:paraId="63284465" w14:textId="7249F922" w:rsidR="003E0D00" w:rsidRPr="00691E2C" w:rsidRDefault="00000000" w:rsidP="003E0D00">
            <w:pPr>
              <w:rPr>
                <w:rFonts w:asciiTheme="minorHAnsi" w:hAnsiTheme="minorHAnsi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654195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E0D00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3E0D00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691E2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інші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труднощі</w:t>
            </w:r>
            <w:r w:rsidR="003E0D00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:</w:t>
            </w:r>
          </w:p>
        </w:tc>
      </w:tr>
      <w:tr w:rsidR="003E0D00" w:rsidRPr="00691E2C" w14:paraId="6B5CC189" w14:textId="77777777" w:rsidTr="003E1A67">
        <w:trPr>
          <w:trHeight w:val="454"/>
        </w:trPr>
        <w:tc>
          <w:tcPr>
            <w:tcW w:w="2268" w:type="dxa"/>
            <w:vAlign w:val="center"/>
          </w:tcPr>
          <w:p w14:paraId="6F708173" w14:textId="3C4BBF14" w:rsidR="003E0D00" w:rsidRPr="00691E2C" w:rsidRDefault="000000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uk-UA"/>
                </w:rPr>
                <w:id w:val="-821345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E0D00" w:rsidRPr="00691E2C">
                  <w:rPr>
                    <w:rFonts w:ascii="MS Gothic" w:eastAsia="MS Gothic" w:hAnsi="MS Gothic" w:cs="Arial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3E0D00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 </w:t>
            </w:r>
            <w:r w:rsidR="00691E2C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інші</w:t>
            </w:r>
            <w:r w:rsidR="00130954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 xml:space="preserve"> труднощі</w:t>
            </w:r>
            <w:r w:rsidR="003E0D00" w:rsidRPr="00691E2C">
              <w:rPr>
                <w:rFonts w:asciiTheme="minorHAnsi" w:hAnsiTheme="minorHAnsi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2268" w:type="dxa"/>
            <w:vAlign w:val="center"/>
          </w:tcPr>
          <w:p w14:paraId="4A231B3A" w14:textId="77777777" w:rsidR="003E0D00" w:rsidRPr="00691E2C" w:rsidRDefault="003E0D00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</w:tc>
        <w:tc>
          <w:tcPr>
            <w:tcW w:w="5671" w:type="dxa"/>
            <w:gridSpan w:val="2"/>
            <w:vMerge/>
            <w:vAlign w:val="center"/>
          </w:tcPr>
          <w:p w14:paraId="3FD8630D" w14:textId="77777777" w:rsidR="003E0D00" w:rsidRPr="00691E2C" w:rsidRDefault="003E0D00" w:rsidP="009C4D9C">
            <w:pPr>
              <w:rPr>
                <w:rFonts w:asciiTheme="minorHAnsi" w:hAnsiTheme="minorHAnsi"/>
                <w:lang w:val="uk-UA"/>
              </w:rPr>
            </w:pPr>
          </w:p>
        </w:tc>
      </w:tr>
    </w:tbl>
    <w:p w14:paraId="6079A079" w14:textId="77777777" w:rsidR="00A239A2" w:rsidRPr="00691E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  <w:lang w:val="uk-UA"/>
        </w:rPr>
      </w:pPr>
    </w:p>
    <w:p w14:paraId="350E3DF7" w14:textId="77777777" w:rsidR="001A38EB" w:rsidRPr="009B022C" w:rsidRDefault="001A38EB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7E6BF7CE" w14:textId="77777777" w:rsidR="00A239A2" w:rsidRPr="009B022C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Mkatabulky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9A2" w:rsidRPr="009B022C" w14:paraId="3E3E031F" w14:textId="77777777" w:rsidTr="003644FA">
        <w:trPr>
          <w:trHeight w:val="454"/>
        </w:trPr>
        <w:tc>
          <w:tcPr>
            <w:tcW w:w="10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E9A31" w14:textId="3B7AA5FC" w:rsidR="00A239A2" w:rsidRPr="009B022C" w:rsidRDefault="00130954" w:rsidP="009C4D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>Трудові та соціальні навички</w:t>
            </w:r>
            <w:r w:rsidR="00A239A2" w:rsidRPr="009B022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A239A2" w:rsidRPr="009B022C" w14:paraId="0162B4CF" w14:textId="77777777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6C0A9460" w14:textId="0C06698F" w:rsidR="00A239A2" w:rsidRDefault="00130954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Роль у групі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6CEB1817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0815E1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3C2563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734033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72BA52" w14:textId="77777777" w:rsidR="001A38EB" w:rsidRPr="009B022C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430A0BEA" w14:textId="77777777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42BF1495" w14:textId="5808B32F" w:rsidR="00A239A2" w:rsidRDefault="00130954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Концентрація уваги</w:t>
            </w:r>
            <w:r w:rsidR="001A38E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3785787D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6C28FB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6CE94B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3EC05B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66424B" w14:textId="77777777" w:rsidR="001A38EB" w:rsidRPr="009B022C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4ACFC284" w14:textId="77777777" w:rsidTr="003644FA">
        <w:trPr>
          <w:trHeight w:val="1134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14:paraId="7377F396" w14:textId="5F32203F" w:rsidR="00A239A2" w:rsidRDefault="00130954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uk-UA"/>
              </w:rPr>
              <w:t>Темп роботи</w:t>
            </w:r>
            <w:r w:rsidR="00A239A2" w:rsidRPr="009B022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BC8AAB1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49230A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D20F32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DE5D5" w14:textId="77777777" w:rsidR="001A38EB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86C8BD" w14:textId="77777777" w:rsidR="001A38EB" w:rsidRPr="009B022C" w:rsidRDefault="001A38EB" w:rsidP="00A239A2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662EB7" w14:textId="77777777"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E1ADBBA" w14:textId="77777777" w:rsidR="00A239A2" w:rsidRDefault="00A239A2" w:rsidP="00A239A2">
      <w:pPr>
        <w:pStyle w:val="Odstavecseseznamem"/>
        <w:ind w:left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9A2" w:rsidRPr="009B022C" w14:paraId="6ED544D1" w14:textId="77777777" w:rsidTr="003644FA">
        <w:trPr>
          <w:trHeight w:val="454"/>
        </w:trPr>
        <w:tc>
          <w:tcPr>
            <w:tcW w:w="10186" w:type="dxa"/>
            <w:tcBorders>
              <w:bottom w:val="single" w:sz="4" w:space="0" w:color="auto"/>
            </w:tcBorders>
            <w:vAlign w:val="center"/>
          </w:tcPr>
          <w:p w14:paraId="576C3FB7" w14:textId="4525CDA0" w:rsidR="00A239A2" w:rsidRPr="00E14343" w:rsidRDefault="00130954" w:rsidP="009C4D9C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>Актуальна форма допомоги учню в школі</w:t>
            </w:r>
            <w:r w:rsidR="00A239A2" w:rsidRPr="00E1434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A239A2" w:rsidRPr="009B022C" w14:paraId="3FD35635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F101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521632F4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F47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7931014E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DA8C9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30BB20F4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08D1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19F39286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C011E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77175EA7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E21E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013F51BA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30FE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23EE62E4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EAB0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47CDDE00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9B13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343" w:rsidRPr="009B022C" w14:paraId="576BE335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8562" w14:textId="77777777" w:rsidR="00E14343" w:rsidRPr="009B022C" w:rsidRDefault="00E14343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2F45E1CE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84397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0A678A21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46F88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2007FF5B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ABFAC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2BEC83D7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BFFAD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9A2" w:rsidRPr="009B022C" w14:paraId="7CC8D3E6" w14:textId="77777777" w:rsidTr="003644FA">
        <w:trPr>
          <w:trHeight w:val="567"/>
        </w:trPr>
        <w:tc>
          <w:tcPr>
            <w:tcW w:w="10186" w:type="dxa"/>
            <w:tcBorders>
              <w:top w:val="single" w:sz="4" w:space="0" w:color="auto"/>
            </w:tcBorders>
            <w:vAlign w:val="center"/>
          </w:tcPr>
          <w:p w14:paraId="2B8A897A" w14:textId="77777777" w:rsidR="00A239A2" w:rsidRPr="009B022C" w:rsidRDefault="00A239A2" w:rsidP="009C4D9C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7622CE" w14:textId="77777777"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3E0D00" w:rsidRPr="009B022C" w14:paraId="6DC8BA3A" w14:textId="77777777" w:rsidTr="00AF42A8">
        <w:trPr>
          <w:trHeight w:val="510"/>
        </w:trPr>
        <w:tc>
          <w:tcPr>
            <w:tcW w:w="4961" w:type="dxa"/>
            <w:vAlign w:val="center"/>
          </w:tcPr>
          <w:p w14:paraId="3222033E" w14:textId="5363A99F" w:rsidR="003E0D00" w:rsidRPr="009A3D73" w:rsidRDefault="009A3D73" w:rsidP="003E0D00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</w:pPr>
            <w:r w:rsidRPr="009A3D7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>Учню вже н</w:t>
            </w:r>
            <w:r w:rsidR="00130954" w:rsidRPr="009A3D7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>ада</w:t>
            </w:r>
            <w:r w:rsidRPr="009A3D7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>ли</w:t>
            </w:r>
            <w:r w:rsidR="00130954" w:rsidRPr="009A3D73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  <w:t xml:space="preserve"> план педагогічної підтримки:</w:t>
            </w:r>
          </w:p>
        </w:tc>
        <w:tc>
          <w:tcPr>
            <w:tcW w:w="4962" w:type="dxa"/>
            <w:vAlign w:val="center"/>
          </w:tcPr>
          <w:p w14:paraId="5DE32329" w14:textId="3C9E029A" w:rsidR="003E0D00" w:rsidRPr="009A3D73" w:rsidRDefault="00130954" w:rsidP="003E0D00">
            <w:pPr>
              <w:pStyle w:val="Odstavecseseznamem"/>
              <w:ind w:left="0"/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</w:pPr>
            <w:r w:rsidRPr="009A3D73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ТАК</w:t>
            </w:r>
            <w:r w:rsidR="003E0D00" w:rsidRPr="009A3D73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 xml:space="preserve">                                 </w:t>
            </w:r>
            <w:r w:rsidRPr="009A3D73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НІ</w:t>
            </w:r>
          </w:p>
        </w:tc>
      </w:tr>
      <w:tr w:rsidR="009A3D73" w:rsidRPr="009B022C" w14:paraId="28F0342E" w14:textId="77777777" w:rsidTr="00AF42A8">
        <w:trPr>
          <w:trHeight w:val="510"/>
        </w:trPr>
        <w:tc>
          <w:tcPr>
            <w:tcW w:w="4961" w:type="dxa"/>
            <w:vAlign w:val="center"/>
          </w:tcPr>
          <w:p w14:paraId="489D3735" w14:textId="4713EA61" w:rsidR="009A3D73" w:rsidRPr="009A3D73" w:rsidRDefault="009A3D73" w:rsidP="009A3D73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В навчальному закладі вже використовують </w:t>
            </w:r>
            <w:r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 індивідуальн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>ий</w:t>
            </w:r>
            <w:r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 навчальн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>ий</w:t>
            </w:r>
            <w:r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 план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 xml:space="preserve"> на учня</w:t>
            </w:r>
            <w:r w:rsidRPr="00A6528F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  <w:lang w:val="uk-UA"/>
              </w:rPr>
              <w:t>:</w:t>
            </w:r>
          </w:p>
        </w:tc>
        <w:tc>
          <w:tcPr>
            <w:tcW w:w="4962" w:type="dxa"/>
            <w:vAlign w:val="center"/>
          </w:tcPr>
          <w:p w14:paraId="525BDB12" w14:textId="3D7C4FC4" w:rsidR="009A3D73" w:rsidRPr="009A3D73" w:rsidRDefault="009A3D73" w:rsidP="009A3D73">
            <w:pPr>
              <w:pStyle w:val="Odstavecseseznamem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uk-UA"/>
              </w:rPr>
            </w:pPr>
            <w:r w:rsidRPr="009A3D73">
              <w:rPr>
                <w:rFonts w:asciiTheme="minorHAnsi" w:hAnsiTheme="minorHAnsi" w:cs="Arial"/>
                <w:b/>
                <w:sz w:val="22"/>
                <w:szCs w:val="22"/>
                <w:lang w:val="uk-UA"/>
              </w:rPr>
              <w:t>ТАК                                НІ</w:t>
            </w:r>
          </w:p>
        </w:tc>
      </w:tr>
      <w:tr w:rsidR="009A3D73" w:rsidRPr="009B022C" w14:paraId="25FA92D8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9F1B" w14:textId="38FD0C26" w:rsidR="009A3D73" w:rsidRPr="009A3D73" w:rsidRDefault="009A3D73" w:rsidP="009A3D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  <w:r w:rsidRPr="009A3D73">
              <w:rPr>
                <w:rFonts w:asciiTheme="minorHAnsi" w:hAnsiTheme="minorHAnsi" w:cs="Arial"/>
                <w:sz w:val="22"/>
                <w:szCs w:val="22"/>
                <w:lang w:val="uk-UA"/>
              </w:rPr>
              <w:t>У разі надання плану педагогічної підтримки або використання індивідуального навчального плану, будь ласка, додайте його та коротко оцініть.</w:t>
            </w:r>
          </w:p>
        </w:tc>
      </w:tr>
      <w:tr w:rsidR="009A3D73" w:rsidRPr="009B022C" w14:paraId="6DF52706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3F9D" w14:textId="77777777" w:rsidR="009A3D73" w:rsidRPr="009A3D73" w:rsidRDefault="009A3D73" w:rsidP="009A3D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  <w:lang w:val="uk-UA"/>
              </w:rPr>
            </w:pPr>
          </w:p>
        </w:tc>
      </w:tr>
      <w:tr w:rsidR="009A3D73" w:rsidRPr="009B022C" w14:paraId="6ABDF7EB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0BD6" w14:textId="77777777" w:rsidR="009A3D73" w:rsidRPr="009B022C" w:rsidRDefault="009A3D73" w:rsidP="009A3D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73" w:rsidRPr="009B022C" w14:paraId="76453D45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CD0DC" w14:textId="77777777" w:rsidR="009A3D73" w:rsidRPr="009B022C" w:rsidRDefault="009A3D73" w:rsidP="009A3D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73" w:rsidRPr="009B022C" w14:paraId="6304D54D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667E" w14:textId="77777777" w:rsidR="009A3D73" w:rsidRPr="009B022C" w:rsidRDefault="009A3D73" w:rsidP="009A3D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73" w:rsidRPr="009B022C" w14:paraId="4D7B4916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7C988" w14:textId="77777777" w:rsidR="009A3D73" w:rsidRPr="009B022C" w:rsidRDefault="009A3D73" w:rsidP="009A3D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73" w:rsidRPr="009B022C" w14:paraId="287E5070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B34D" w14:textId="77777777" w:rsidR="009A3D73" w:rsidRPr="009B022C" w:rsidRDefault="009A3D73" w:rsidP="009A3D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73" w:rsidRPr="009B022C" w14:paraId="165060AD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ACC3" w14:textId="77777777" w:rsidR="009A3D73" w:rsidRPr="009B022C" w:rsidRDefault="009A3D73" w:rsidP="009A3D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73" w:rsidRPr="009B022C" w14:paraId="315B10A0" w14:textId="77777777" w:rsidTr="003E0D00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14:paraId="24998A4A" w14:textId="77777777" w:rsidR="009A3D73" w:rsidRPr="009B022C" w:rsidRDefault="009A3D73" w:rsidP="009A3D73">
            <w:pPr>
              <w:pStyle w:val="Odstavecseseznamem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999881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14:paraId="587C4030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14:paraId="31B75B8A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14:paraId="623F7866" w14:textId="77777777"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p w14:paraId="37FAD4E5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3402"/>
        <w:gridCol w:w="235"/>
        <w:gridCol w:w="4609"/>
      </w:tblGrid>
      <w:tr w:rsidR="001A38EB" w14:paraId="20FDD78C" w14:textId="77777777" w:rsidTr="009C4D9C">
        <w:tc>
          <w:tcPr>
            <w:tcW w:w="1666" w:type="dxa"/>
          </w:tcPr>
          <w:p w14:paraId="2CC627FD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 Kladně dne:</w:t>
            </w:r>
          </w:p>
        </w:tc>
        <w:tc>
          <w:tcPr>
            <w:tcW w:w="3652" w:type="dxa"/>
            <w:vAlign w:val="bottom"/>
          </w:tcPr>
          <w:p w14:paraId="48F8E3BC" w14:textId="77777777" w:rsidR="001A38EB" w:rsidRPr="00796CCF" w:rsidRDefault="001A38EB" w:rsidP="009C4D9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6639F" wp14:editId="3E68898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83185</wp:posOffset>
                      </wp:positionV>
                      <wp:extent cx="2084705" cy="0"/>
                      <wp:effectExtent l="0" t="0" r="1079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A8CF7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.55pt" to="16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14:paraId="0F458070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14:paraId="785CF3B1" w14:textId="77777777" w:rsidR="001A38EB" w:rsidRPr="00796CCF" w:rsidRDefault="001A38EB" w:rsidP="009C4D9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1C84E" wp14:editId="671E404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</wp:posOffset>
                      </wp:positionV>
                      <wp:extent cx="2084705" cy="0"/>
                      <wp:effectExtent l="0" t="0" r="1079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5D98C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7.05pt" to="189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1A38EB" w14:paraId="60DCC172" w14:textId="77777777" w:rsidTr="009C4D9C">
        <w:tc>
          <w:tcPr>
            <w:tcW w:w="1666" w:type="dxa"/>
          </w:tcPr>
          <w:p w14:paraId="4542CE48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14:paraId="2EF07161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593A6C2E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315507AA" w14:textId="77777777" w:rsidR="001A38EB" w:rsidRDefault="001A38EB" w:rsidP="009C4D9C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1A38EB">
              <w:rPr>
                <w:rFonts w:asciiTheme="minorHAnsi" w:hAnsiTheme="minorHAnsi" w:cs="Arial"/>
                <w:i/>
                <w:sz w:val="18"/>
              </w:rPr>
              <w:t xml:space="preserve">podpis třídního učitele </w:t>
            </w:r>
          </w:p>
          <w:p w14:paraId="6A0D6D8C" w14:textId="77777777" w:rsidR="001A38EB" w:rsidRDefault="001A38EB" w:rsidP="009C4D9C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1A38EB">
              <w:rPr>
                <w:rFonts w:asciiTheme="minorHAnsi" w:hAnsiTheme="minorHAnsi" w:cs="Arial"/>
                <w:i/>
                <w:sz w:val="18"/>
              </w:rPr>
              <w:t>nebo výchovného poradce</w:t>
            </w:r>
          </w:p>
          <w:p w14:paraId="2613CE44" w14:textId="12D4BDC2" w:rsidR="009A3D73" w:rsidRPr="009A3D73" w:rsidRDefault="009A3D73" w:rsidP="009C4D9C">
            <w:pPr>
              <w:jc w:val="center"/>
              <w:rPr>
                <w:rFonts w:asciiTheme="minorHAnsi" w:hAnsiTheme="minorHAnsi" w:cs="Arial"/>
                <w:i/>
                <w:lang w:val="uk-UA"/>
              </w:rPr>
            </w:pPr>
            <w:r>
              <w:rPr>
                <w:rFonts w:asciiTheme="minorHAnsi" w:hAnsiTheme="minorHAnsi" w:cs="Arial"/>
                <w:i/>
                <w:sz w:val="18"/>
                <w:lang w:val="uk-UA"/>
              </w:rPr>
              <w:t>підпис класного керівника</w:t>
            </w:r>
          </w:p>
        </w:tc>
      </w:tr>
      <w:tr w:rsidR="001A38EB" w14:paraId="4A745363" w14:textId="77777777" w:rsidTr="009C4D9C">
        <w:trPr>
          <w:trHeight w:val="1418"/>
        </w:trPr>
        <w:tc>
          <w:tcPr>
            <w:tcW w:w="1666" w:type="dxa"/>
          </w:tcPr>
          <w:p w14:paraId="0FF61BD7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14:paraId="6F96D062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07C5322C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  <w:vAlign w:val="bottom"/>
          </w:tcPr>
          <w:p w14:paraId="33226B1F" w14:textId="77777777" w:rsidR="001A38EB" w:rsidRPr="00796CCF" w:rsidRDefault="001A38EB" w:rsidP="009C4D9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421B6" wp14:editId="63DDEEA6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86995</wp:posOffset>
                      </wp:positionV>
                      <wp:extent cx="2084705" cy="0"/>
                      <wp:effectExtent l="0" t="0" r="1079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9AFF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.85pt" to="18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1A38EB" w14:paraId="3B4B9F3C" w14:textId="77777777" w:rsidTr="009C4D9C">
        <w:tc>
          <w:tcPr>
            <w:tcW w:w="1666" w:type="dxa"/>
          </w:tcPr>
          <w:p w14:paraId="6BAFCF9C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2" w:type="dxa"/>
          </w:tcPr>
          <w:p w14:paraId="52BC7AEC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23C49544" w14:textId="77777777" w:rsidR="001A38EB" w:rsidRDefault="001A38EB" w:rsidP="009C4D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6" w:type="dxa"/>
          </w:tcPr>
          <w:p w14:paraId="479F09E6" w14:textId="5FBBA05B" w:rsidR="001A38EB" w:rsidRPr="003C34E5" w:rsidRDefault="009A3D73" w:rsidP="009C4D9C">
            <w:pPr>
              <w:jc w:val="center"/>
              <w:rPr>
                <w:rFonts w:asciiTheme="minorHAnsi" w:hAnsiTheme="minorHAnsi" w:cs="Arial"/>
                <w:i/>
              </w:rPr>
            </w:pPr>
            <w:r w:rsidRPr="00061FA3">
              <w:rPr>
                <w:rFonts w:asciiTheme="minorHAnsi" w:hAnsiTheme="minorHAnsi" w:cs="Arial"/>
                <w:i/>
                <w:noProof/>
                <w:sz w:val="18"/>
                <w:lang w:val="uk-UA"/>
              </w:rPr>
              <w:t>підпис законного представника дитини</w:t>
            </w:r>
          </w:p>
        </w:tc>
      </w:tr>
    </w:tbl>
    <w:p w14:paraId="5F28A31A" w14:textId="77777777" w:rsidR="001A38EB" w:rsidRDefault="001A38EB" w:rsidP="00A239A2">
      <w:pPr>
        <w:rPr>
          <w:rFonts w:asciiTheme="minorHAnsi" w:hAnsiTheme="minorHAnsi" w:cs="Arial"/>
          <w:sz w:val="22"/>
          <w:szCs w:val="22"/>
        </w:rPr>
      </w:pPr>
    </w:p>
    <w:p w14:paraId="35060246" w14:textId="77777777"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p w14:paraId="42920B80" w14:textId="77777777" w:rsidR="00A239A2" w:rsidRDefault="00A239A2" w:rsidP="00A239A2">
      <w:pPr>
        <w:rPr>
          <w:rFonts w:asciiTheme="minorHAnsi" w:hAnsiTheme="minorHAnsi" w:cs="Arial"/>
          <w:sz w:val="22"/>
          <w:szCs w:val="22"/>
        </w:rPr>
      </w:pPr>
    </w:p>
    <w:p w14:paraId="77CFFFB1" w14:textId="77777777" w:rsidR="00A239A2" w:rsidRPr="00D14272" w:rsidRDefault="00A239A2" w:rsidP="00CA6FB3">
      <w:pPr>
        <w:rPr>
          <w:color w:val="808080" w:themeColor="background1" w:themeShade="80"/>
        </w:rPr>
      </w:pPr>
    </w:p>
    <w:sectPr w:rsidR="00A239A2" w:rsidRPr="00D14272" w:rsidSect="007045AC">
      <w:pgSz w:w="11906" w:h="16838"/>
      <w:pgMar w:top="567" w:right="1021" w:bottom="851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8515" w14:textId="77777777" w:rsidR="00EA1BC5" w:rsidRDefault="00EA1BC5" w:rsidP="005050EC">
      <w:r>
        <w:separator/>
      </w:r>
    </w:p>
  </w:endnote>
  <w:endnote w:type="continuationSeparator" w:id="0">
    <w:p w14:paraId="73F08755" w14:textId="77777777" w:rsidR="00EA1BC5" w:rsidRDefault="00EA1BC5" w:rsidP="005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6F5A" w14:textId="77777777" w:rsidR="00EA1BC5" w:rsidRDefault="00EA1BC5" w:rsidP="005050EC">
      <w:r>
        <w:separator/>
      </w:r>
    </w:p>
  </w:footnote>
  <w:footnote w:type="continuationSeparator" w:id="0">
    <w:p w14:paraId="1A4B413D" w14:textId="77777777" w:rsidR="00EA1BC5" w:rsidRDefault="00EA1BC5" w:rsidP="0050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4B39"/>
    <w:multiLevelType w:val="hybridMultilevel"/>
    <w:tmpl w:val="29342CF0"/>
    <w:lvl w:ilvl="0" w:tplc="E766CDD0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412170"/>
    <w:multiLevelType w:val="hybridMultilevel"/>
    <w:tmpl w:val="E63C51D8"/>
    <w:lvl w:ilvl="0" w:tplc="F2CE5550">
      <w:start w:val="1"/>
      <w:numFmt w:val="bullet"/>
      <w:lvlText w:val="¡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50033442">
    <w:abstractNumId w:val="1"/>
  </w:num>
  <w:num w:numId="2" w16cid:durableId="18332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A2"/>
    <w:rsid w:val="000730A3"/>
    <w:rsid w:val="000B1529"/>
    <w:rsid w:val="000D54FE"/>
    <w:rsid w:val="00130954"/>
    <w:rsid w:val="001A38EB"/>
    <w:rsid w:val="00221B29"/>
    <w:rsid w:val="00267149"/>
    <w:rsid w:val="002A576E"/>
    <w:rsid w:val="002B7D97"/>
    <w:rsid w:val="002E2549"/>
    <w:rsid w:val="003019CA"/>
    <w:rsid w:val="003644FA"/>
    <w:rsid w:val="00385F63"/>
    <w:rsid w:val="003E0D00"/>
    <w:rsid w:val="00423AEC"/>
    <w:rsid w:val="0044086D"/>
    <w:rsid w:val="00482D13"/>
    <w:rsid w:val="005050EC"/>
    <w:rsid w:val="005C7928"/>
    <w:rsid w:val="005F7AC2"/>
    <w:rsid w:val="006167DE"/>
    <w:rsid w:val="00680213"/>
    <w:rsid w:val="00682617"/>
    <w:rsid w:val="00687A68"/>
    <w:rsid w:val="00691E2C"/>
    <w:rsid w:val="006A605D"/>
    <w:rsid w:val="006B3F11"/>
    <w:rsid w:val="007045AC"/>
    <w:rsid w:val="00727EC1"/>
    <w:rsid w:val="007866C9"/>
    <w:rsid w:val="007A3046"/>
    <w:rsid w:val="008327BB"/>
    <w:rsid w:val="00861D22"/>
    <w:rsid w:val="008B79C2"/>
    <w:rsid w:val="008F53D5"/>
    <w:rsid w:val="0093261D"/>
    <w:rsid w:val="00942B6B"/>
    <w:rsid w:val="009A3D73"/>
    <w:rsid w:val="00A239A2"/>
    <w:rsid w:val="00A25676"/>
    <w:rsid w:val="00AB346B"/>
    <w:rsid w:val="00AE49A8"/>
    <w:rsid w:val="00AE60F6"/>
    <w:rsid w:val="00B2501D"/>
    <w:rsid w:val="00BA0C04"/>
    <w:rsid w:val="00BA59B2"/>
    <w:rsid w:val="00BB65D0"/>
    <w:rsid w:val="00BC23B4"/>
    <w:rsid w:val="00C03038"/>
    <w:rsid w:val="00CA6FB3"/>
    <w:rsid w:val="00D14272"/>
    <w:rsid w:val="00D223C8"/>
    <w:rsid w:val="00D465EB"/>
    <w:rsid w:val="00D61AF5"/>
    <w:rsid w:val="00DD39EE"/>
    <w:rsid w:val="00E14343"/>
    <w:rsid w:val="00E41440"/>
    <w:rsid w:val="00EA1BC5"/>
    <w:rsid w:val="00EA4F7B"/>
    <w:rsid w:val="00EE4FC0"/>
    <w:rsid w:val="00F25835"/>
    <w:rsid w:val="00F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513B1"/>
  <w15:docId w15:val="{AB423858-E3DA-4641-B654-F6C40A6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0EC"/>
  </w:style>
  <w:style w:type="paragraph" w:styleId="Zpat">
    <w:name w:val="footer"/>
    <w:basedOn w:val="Normln"/>
    <w:link w:val="Zpat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0EC"/>
  </w:style>
  <w:style w:type="character" w:styleId="Hypertextovodkaz">
    <w:name w:val="Hyperlink"/>
    <w:basedOn w:val="Standardnpsmoodstavce"/>
    <w:uiPriority w:val="99"/>
    <w:unhideWhenUsed/>
    <w:rsid w:val="002A57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39A2"/>
    <w:pPr>
      <w:ind w:left="708"/>
    </w:pPr>
  </w:style>
  <w:style w:type="table" w:styleId="Mkatabulky">
    <w:name w:val="Table Grid"/>
    <w:basedOn w:val="Normlntabulka"/>
    <w:uiPriority w:val="59"/>
    <w:rsid w:val="00A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B152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B152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30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95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9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9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9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PPP%20STEP\Formul&#225;&#345;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4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Klímová</dc:creator>
  <cp:lastModifiedBy>PPP STEP - Renata Izerová</cp:lastModifiedBy>
  <cp:revision>2</cp:revision>
  <dcterms:created xsi:type="dcterms:W3CDTF">2022-10-18T13:03:00Z</dcterms:created>
  <dcterms:modified xsi:type="dcterms:W3CDTF">2022-10-18T13:03:00Z</dcterms:modified>
</cp:coreProperties>
</file>