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424F" w14:textId="260FC504" w:rsidR="008327BB" w:rsidRPr="00A6528F" w:rsidRDefault="005E524D" w:rsidP="00CA6FB3">
      <w:pPr>
        <w:rPr>
          <w:noProof/>
          <w:color w:val="808080" w:themeColor="background1" w:themeShade="80"/>
          <w:lang w:val="uk-UA"/>
        </w:rPr>
      </w:pPr>
      <w:r w:rsidRPr="00A6528F">
        <w:rPr>
          <w:noProof/>
          <w:color w:val="808080" w:themeColor="background1" w:themeShade="80"/>
          <w:lang w:val="uk-UA"/>
        </w:rPr>
        <w:drawing>
          <wp:inline distT="0" distB="0" distL="0" distR="0" wp14:anchorId="4605EDD0" wp14:editId="2BD88570">
            <wp:extent cx="6263640" cy="844550"/>
            <wp:effectExtent l="0" t="0" r="381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AAC30" w14:textId="77777777" w:rsidR="00E37FBB" w:rsidRPr="00A6528F" w:rsidRDefault="00E37FBB" w:rsidP="00DD1693">
      <w:pPr>
        <w:jc w:val="center"/>
        <w:rPr>
          <w:rFonts w:ascii="Calibri" w:hAnsi="Calibri" w:cs="Arial"/>
          <w:b/>
          <w:noProof/>
          <w:sz w:val="22"/>
          <w:szCs w:val="22"/>
          <w:u w:val="single"/>
          <w:lang w:val="uk-UA"/>
        </w:rPr>
      </w:pPr>
    </w:p>
    <w:p w14:paraId="2C5C7EF6" w14:textId="6FD6D377" w:rsidR="002A4D23" w:rsidRPr="00A6528F" w:rsidRDefault="00F72C42" w:rsidP="002A4D23">
      <w:pPr>
        <w:pStyle w:val="ac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uk-UA"/>
        </w:rPr>
      </w:pPr>
      <w:r w:rsidRPr="00A6528F">
        <w:rPr>
          <w:rStyle w:val="ad"/>
          <w:rFonts w:asciiTheme="minorHAnsi" w:hAnsiTheme="minorHAnsi" w:cstheme="minorHAnsi"/>
          <w:b w:val="0"/>
          <w:bCs w:val="0"/>
          <w:noProof/>
          <w:color w:val="000000"/>
          <w:sz w:val="22"/>
          <w:szCs w:val="22"/>
          <w:lang w:val="uk-UA"/>
        </w:rPr>
        <w:t xml:space="preserve">Будь ласка, зверніть увагу, що надсилати документи бажано на </w:t>
      </w:r>
      <w:r w:rsidR="002A4D23" w:rsidRPr="00A6528F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u w:val="single"/>
          <w:lang w:val="uk-UA"/>
        </w:rPr>
        <w:t>datov</w:t>
      </w:r>
      <w:r w:rsidRPr="00A6528F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u w:val="single"/>
          <w:lang w:val="uk-UA"/>
        </w:rPr>
        <w:t>а</w:t>
      </w:r>
      <w:r w:rsidR="002A4D23" w:rsidRPr="00A6528F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u w:val="single"/>
          <w:lang w:val="uk-UA"/>
        </w:rPr>
        <w:t xml:space="preserve"> schránk</w:t>
      </w:r>
      <w:r w:rsidRPr="00A6528F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u w:val="single"/>
          <w:lang w:val="uk-UA"/>
        </w:rPr>
        <w:t>а</w:t>
      </w:r>
      <w:r w:rsidR="002A4D23" w:rsidRPr="00A6528F">
        <w:rPr>
          <w:rFonts w:asciiTheme="minorHAnsi" w:hAnsiTheme="minorHAnsi" w:cstheme="minorHAnsi"/>
          <w:noProof/>
          <w:color w:val="000000"/>
          <w:sz w:val="22"/>
          <w:szCs w:val="22"/>
          <w:lang w:val="uk-UA"/>
        </w:rPr>
        <w:t xml:space="preserve"> – id: </w:t>
      </w:r>
      <w:r w:rsidR="002A4D23" w:rsidRPr="00A6528F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val="uk-UA"/>
        </w:rPr>
        <w:t>gjwndet</w:t>
      </w:r>
    </w:p>
    <w:p w14:paraId="737F6ED1" w14:textId="074A26E1" w:rsidR="002A4D23" w:rsidRPr="00A6528F" w:rsidRDefault="00F72C42" w:rsidP="002A4D23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0"/>
          <w:szCs w:val="20"/>
          <w:lang w:val="uk-UA"/>
        </w:rPr>
      </w:pPr>
      <w:r w:rsidRPr="00A6528F">
        <w:rPr>
          <w:rFonts w:asciiTheme="minorHAnsi" w:hAnsiTheme="minorHAnsi" w:cstheme="minorHAnsi"/>
          <w:noProof/>
          <w:color w:val="000000"/>
          <w:sz w:val="20"/>
          <w:szCs w:val="20"/>
          <w:lang w:val="uk-UA"/>
        </w:rPr>
        <w:t>електронна пошта</w:t>
      </w:r>
      <w:r w:rsidR="002A4D23" w:rsidRPr="00A6528F">
        <w:rPr>
          <w:rFonts w:asciiTheme="minorHAnsi" w:hAnsiTheme="minorHAnsi" w:cstheme="minorHAnsi"/>
          <w:noProof/>
          <w:color w:val="000000"/>
          <w:sz w:val="20"/>
          <w:szCs w:val="20"/>
          <w:lang w:val="uk-UA"/>
        </w:rPr>
        <w:t xml:space="preserve"> mail: kancelar@ppporadna.cz</w:t>
      </w:r>
    </w:p>
    <w:p w14:paraId="7ACB44C1" w14:textId="599AF6BB" w:rsidR="002A4D23" w:rsidRPr="00A6528F" w:rsidRDefault="00F72C42" w:rsidP="002A4D23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color w:val="7A7A7A"/>
          <w:sz w:val="20"/>
          <w:szCs w:val="20"/>
          <w:lang w:val="uk-UA"/>
        </w:rPr>
      </w:pPr>
      <w:r w:rsidRPr="00A6528F">
        <w:rPr>
          <w:rFonts w:asciiTheme="minorHAnsi" w:hAnsiTheme="minorHAnsi" w:cstheme="minorHAnsi"/>
          <w:noProof/>
          <w:color w:val="000000"/>
          <w:sz w:val="20"/>
          <w:szCs w:val="20"/>
          <w:lang w:val="uk-UA"/>
        </w:rPr>
        <w:t>письмово на адресу</w:t>
      </w:r>
      <w:r w:rsidR="002A4D23" w:rsidRPr="00A6528F">
        <w:rPr>
          <w:rFonts w:asciiTheme="minorHAnsi" w:hAnsiTheme="minorHAnsi" w:cstheme="minorHAnsi"/>
          <w:noProof/>
          <w:color w:val="000000"/>
          <w:sz w:val="20"/>
          <w:szCs w:val="20"/>
          <w:lang w:val="uk-UA"/>
        </w:rPr>
        <w:t>: </w:t>
      </w:r>
      <w:r w:rsidR="002A4D23" w:rsidRPr="00A6528F">
        <w:rPr>
          <w:rStyle w:val="ad"/>
          <w:rFonts w:asciiTheme="minorHAnsi" w:hAnsiTheme="minorHAnsi" w:cstheme="minorHAnsi"/>
          <w:b w:val="0"/>
          <w:bCs w:val="0"/>
          <w:noProof/>
          <w:color w:val="000000"/>
          <w:sz w:val="20"/>
          <w:szCs w:val="20"/>
          <w:lang w:val="uk-UA"/>
        </w:rPr>
        <w:t>Pedagogicko-psychologická poradna STEP s.r.o.,</w:t>
      </w:r>
      <w:r w:rsidR="002A4D23" w:rsidRPr="00A6528F">
        <w:rPr>
          <w:rFonts w:asciiTheme="minorHAnsi" w:hAnsiTheme="minorHAnsi" w:cstheme="minorHAnsi"/>
          <w:noProof/>
          <w:color w:val="000000"/>
          <w:sz w:val="20"/>
          <w:szCs w:val="20"/>
          <w:lang w:val="uk-UA"/>
        </w:rPr>
        <w:t> Pavlisova 2246/2, 272 01 Kladno</w:t>
      </w:r>
    </w:p>
    <w:p w14:paraId="631991A1" w14:textId="77777777" w:rsidR="002A4D23" w:rsidRPr="00A6528F" w:rsidRDefault="002A4D23" w:rsidP="002A4D23">
      <w:pPr>
        <w:pStyle w:val="ac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noProof/>
          <w:color w:val="7A7A7A"/>
          <w:sz w:val="10"/>
          <w:szCs w:val="10"/>
          <w:lang w:val="uk-UA"/>
        </w:rPr>
      </w:pPr>
    </w:p>
    <w:p w14:paraId="66F4AE85" w14:textId="77777777" w:rsidR="002A4D23" w:rsidRPr="00A6528F" w:rsidRDefault="002A4D23" w:rsidP="002A4D23">
      <w:pPr>
        <w:rPr>
          <w:rFonts w:asciiTheme="minorHAnsi" w:hAnsiTheme="minorHAnsi" w:cstheme="minorHAnsi"/>
          <w:b/>
          <w:noProof/>
          <w:sz w:val="8"/>
          <w:szCs w:val="8"/>
          <w:u w:val="single"/>
          <w:lang w:val="uk-UA"/>
        </w:rPr>
      </w:pPr>
    </w:p>
    <w:p w14:paraId="53D806C5" w14:textId="6A7D80D0" w:rsidR="00DD1693" w:rsidRPr="00A6528F" w:rsidRDefault="00F72C42" w:rsidP="00DD1693">
      <w:pPr>
        <w:jc w:val="center"/>
        <w:rPr>
          <w:rFonts w:ascii="Calibri" w:hAnsi="Calibri" w:cs="Arial"/>
          <w:b/>
          <w:noProof/>
          <w:sz w:val="24"/>
          <w:szCs w:val="22"/>
          <w:u w:val="single"/>
          <w:lang w:val="uk-UA"/>
        </w:rPr>
      </w:pPr>
      <w:r w:rsidRPr="00A6528F">
        <w:rPr>
          <w:rFonts w:ascii="Calibri" w:hAnsi="Calibri" w:cs="Arial"/>
          <w:b/>
          <w:noProof/>
          <w:sz w:val="28"/>
          <w:szCs w:val="22"/>
          <w:u w:val="single"/>
          <w:lang w:val="uk-UA"/>
        </w:rPr>
        <w:t xml:space="preserve">АНКЕТА для </w:t>
      </w:r>
      <w:r w:rsidRPr="00A6528F">
        <w:rPr>
          <w:rFonts w:ascii="Calibri" w:hAnsi="Calibri" w:cs="Arial"/>
          <w:b/>
          <w:noProof/>
          <w:sz w:val="24"/>
          <w:szCs w:val="22"/>
          <w:u w:val="single"/>
          <w:lang w:val="uk-UA"/>
        </w:rPr>
        <w:t xml:space="preserve">проведення </w:t>
      </w:r>
      <w:r w:rsidR="00DD1693" w:rsidRPr="00A6528F">
        <w:rPr>
          <w:rFonts w:ascii="Calibri" w:hAnsi="Calibri" w:cs="Arial"/>
          <w:b/>
          <w:noProof/>
          <w:sz w:val="24"/>
          <w:szCs w:val="22"/>
          <w:u w:val="single"/>
          <w:lang w:val="uk-UA"/>
        </w:rPr>
        <w:t xml:space="preserve"> </w:t>
      </w:r>
      <w:r w:rsidRPr="00A6528F">
        <w:rPr>
          <w:rFonts w:ascii="Calibri" w:hAnsi="Calibri" w:cs="Arial"/>
          <w:b/>
          <w:noProof/>
          <w:sz w:val="24"/>
          <w:szCs w:val="22"/>
          <w:u w:val="single"/>
          <w:lang w:val="uk-UA"/>
        </w:rPr>
        <w:t>педагогічно-психологічного обстеження</w:t>
      </w:r>
      <w:r w:rsidR="00DD1693" w:rsidRPr="00A6528F">
        <w:rPr>
          <w:rFonts w:ascii="Calibri" w:hAnsi="Calibri" w:cs="Arial"/>
          <w:b/>
          <w:noProof/>
          <w:sz w:val="24"/>
          <w:szCs w:val="22"/>
          <w:u w:val="single"/>
          <w:lang w:val="uk-UA"/>
        </w:rPr>
        <w:t xml:space="preserve"> – </w:t>
      </w:r>
      <w:r w:rsidRPr="00A6528F">
        <w:rPr>
          <w:rFonts w:ascii="Calibri" w:hAnsi="Calibri" w:cs="Arial"/>
          <w:b/>
          <w:noProof/>
          <w:sz w:val="28"/>
          <w:szCs w:val="22"/>
          <w:u w:val="single"/>
          <w:lang w:val="uk-UA"/>
        </w:rPr>
        <w:t>ДОШКІЛЬНИКИ</w:t>
      </w:r>
    </w:p>
    <w:p w14:paraId="2188A755" w14:textId="77777777" w:rsidR="00DD1693" w:rsidRPr="00A6528F" w:rsidRDefault="00DD1693" w:rsidP="00DD1693">
      <w:pPr>
        <w:jc w:val="both"/>
        <w:rPr>
          <w:rFonts w:ascii="Calibri" w:hAnsi="Calibri" w:cs="Arial"/>
          <w:b/>
          <w:noProof/>
          <w:sz w:val="22"/>
          <w:szCs w:val="22"/>
          <w:u w:val="single"/>
          <w:lang w:val="uk-UA"/>
        </w:rPr>
      </w:pPr>
    </w:p>
    <w:p w14:paraId="128833B6" w14:textId="07C5A343" w:rsidR="00DD1693" w:rsidRPr="00A6528F" w:rsidRDefault="00F72C42" w:rsidP="00F72C42">
      <w:pPr>
        <w:pStyle w:val="aa"/>
        <w:ind w:left="0"/>
        <w:rPr>
          <w:rFonts w:ascii="Calibri" w:hAnsi="Calibri" w:cs="Arial"/>
          <w:noProof/>
          <w:sz w:val="22"/>
          <w:szCs w:val="22"/>
          <w:lang w:val="uk-UA"/>
        </w:rPr>
      </w:pPr>
      <w:r w:rsidRPr="00A6528F">
        <w:rPr>
          <w:rFonts w:ascii="Calibri" w:hAnsi="Calibri" w:cs="Arial"/>
          <w:noProof/>
          <w:sz w:val="22"/>
          <w:szCs w:val="22"/>
          <w:lang w:val="uk-UA"/>
        </w:rPr>
        <w:t>Шановні батьки, шановні вчителі</w:t>
      </w:r>
      <w:r w:rsidR="00A6528F">
        <w:rPr>
          <w:rFonts w:ascii="Calibri" w:hAnsi="Calibri" w:cs="Arial"/>
          <w:noProof/>
          <w:sz w:val="22"/>
          <w:szCs w:val="22"/>
          <w:lang w:val="uk-UA"/>
        </w:rPr>
        <w:t>.</w:t>
      </w:r>
    </w:p>
    <w:p w14:paraId="0E3479B4" w14:textId="77777777" w:rsidR="00DD1693" w:rsidRPr="00A6528F" w:rsidRDefault="00DD1693" w:rsidP="00F72C42">
      <w:pPr>
        <w:pStyle w:val="aa"/>
        <w:ind w:left="0"/>
        <w:rPr>
          <w:rFonts w:ascii="Calibri" w:hAnsi="Calibri" w:cs="Arial"/>
          <w:noProof/>
          <w:sz w:val="22"/>
          <w:szCs w:val="22"/>
          <w:lang w:val="uk-UA"/>
        </w:rPr>
      </w:pPr>
    </w:p>
    <w:p w14:paraId="0E2DA4CB" w14:textId="3C7D726C" w:rsidR="00DD1693" w:rsidRPr="00A6528F" w:rsidRDefault="00F72C42" w:rsidP="00F72C42">
      <w:pPr>
        <w:pStyle w:val="aa"/>
        <w:ind w:left="0"/>
        <w:rPr>
          <w:rFonts w:ascii="Calibri" w:hAnsi="Calibri" w:cs="Arial"/>
          <w:noProof/>
          <w:sz w:val="22"/>
          <w:szCs w:val="22"/>
          <w:lang w:val="uk-UA"/>
        </w:rPr>
      </w:pPr>
      <w:r w:rsidRPr="00A6528F">
        <w:rPr>
          <w:rFonts w:ascii="Calibri" w:hAnsi="Calibri" w:cs="Arial"/>
          <w:noProof/>
          <w:sz w:val="22"/>
          <w:szCs w:val="22"/>
          <w:lang w:val="uk-UA"/>
        </w:rPr>
        <w:t>Дякуємо, що обрали наш Центр педагогічного та психологічного консультування «</w:t>
      </w:r>
      <w:r w:rsidR="00A6528F" w:rsidRPr="00A6528F">
        <w:rPr>
          <w:rFonts w:ascii="Calibri" w:hAnsi="Calibri" w:cs="Arial"/>
          <w:noProof/>
          <w:sz w:val="22"/>
          <w:szCs w:val="22"/>
          <w:lang w:val="uk-UA"/>
        </w:rPr>
        <w:t>STEP</w:t>
      </w:r>
      <w:r w:rsidRPr="00A6528F">
        <w:rPr>
          <w:rFonts w:ascii="Calibri" w:hAnsi="Calibri" w:cs="Arial"/>
          <w:noProof/>
          <w:sz w:val="22"/>
          <w:szCs w:val="22"/>
          <w:lang w:val="uk-UA"/>
        </w:rPr>
        <w:t>» та довірили нашим фахівцям свою дитину/учня. Просимо Вас заповнити коротку анкету, яка надасть нам основну інформацію про характер або стан труднощів дитини перед консультативним обстеженням (консультацією).</w:t>
      </w:r>
    </w:p>
    <w:p w14:paraId="0817AE48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67"/>
        <w:gridCol w:w="3038"/>
        <w:gridCol w:w="837"/>
        <w:gridCol w:w="1785"/>
        <w:gridCol w:w="1753"/>
      </w:tblGrid>
      <w:tr w:rsidR="00DD1693" w:rsidRPr="00A6528F" w14:paraId="05054E9F" w14:textId="77777777" w:rsidTr="00E37FBB">
        <w:trPr>
          <w:trHeight w:val="454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5ABEB" w14:textId="0BBC1F9D" w:rsidR="00DD1693" w:rsidRPr="00A6528F" w:rsidRDefault="00F72C42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Імʼя дитини</w:t>
            </w:r>
            <w:r w:rsidR="00DD1693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10CD9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b/>
                <w:noProof/>
                <w:sz w:val="24"/>
                <w:szCs w:val="22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69656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208E1" w14:textId="02559A69" w:rsidR="00DD1693" w:rsidRPr="00A6528F" w:rsidRDefault="00F72C42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Дата народження</w:t>
            </w:r>
            <w:r w:rsidR="00DD1693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7CF3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A91A35" w:rsidRPr="00A6528F" w14:paraId="44A2F821" w14:textId="77777777" w:rsidTr="00E37FBB">
        <w:trPr>
          <w:trHeight w:val="454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5E328" w14:textId="3F4C4DC0" w:rsidR="00A91A35" w:rsidRPr="00A6528F" w:rsidRDefault="00F72C42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Дитячий садок</w:t>
            </w:r>
            <w:r w:rsidR="00A91A35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8549D" w14:textId="77777777" w:rsidR="00A91A35" w:rsidRPr="00A6528F" w:rsidRDefault="00A91A35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31E649D1" w14:textId="77777777" w:rsidTr="00E37FBB">
        <w:trPr>
          <w:trHeight w:val="454"/>
        </w:trPr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5F5D0" w14:textId="0ACBA7CF" w:rsidR="00DD1693" w:rsidRPr="00A6528F" w:rsidRDefault="00F72C42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Контакт для зв’язку з батьками</w:t>
            </w:r>
            <w:r w:rsidR="00DD1693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3EEA6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tel.: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73816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F7F67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e-mail: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78356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</w:tbl>
    <w:p w14:paraId="6AAAAD04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p w14:paraId="30BC6758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p w14:paraId="46D55C3B" w14:textId="2F615E8E" w:rsidR="00DD1693" w:rsidRPr="00A6528F" w:rsidRDefault="00F72C42" w:rsidP="00DD1693">
      <w:pPr>
        <w:pStyle w:val="aa"/>
        <w:ind w:left="0"/>
        <w:rPr>
          <w:rFonts w:ascii="Calibri" w:hAnsi="Calibri" w:cs="Arial"/>
          <w:noProof/>
          <w:sz w:val="22"/>
          <w:szCs w:val="22"/>
          <w:lang w:val="uk-UA"/>
        </w:rPr>
      </w:pPr>
      <w:r w:rsidRPr="00A6528F">
        <w:rPr>
          <w:rFonts w:ascii="Calibri" w:hAnsi="Calibri" w:cs="Arial"/>
          <w:noProof/>
          <w:sz w:val="22"/>
          <w:szCs w:val="22"/>
          <w:lang w:val="uk-UA"/>
        </w:rPr>
        <w:t xml:space="preserve">Проблема, з якою ви звертаєтесь до </w:t>
      </w:r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 xml:space="preserve">PPP </w:t>
      </w:r>
      <w:r w:rsidRPr="00A6528F">
        <w:rPr>
          <w:rFonts w:ascii="Calibri" w:hAnsi="Calibri" w:cs="Arial"/>
          <w:noProof/>
          <w:sz w:val="22"/>
          <w:szCs w:val="22"/>
          <w:lang w:val="uk-UA"/>
        </w:rPr>
        <w:t>«</w:t>
      </w:r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>Step</w:t>
      </w:r>
      <w:r w:rsidRPr="00A6528F">
        <w:rPr>
          <w:rFonts w:ascii="Calibri" w:hAnsi="Calibri" w:cs="Arial"/>
          <w:noProof/>
          <w:sz w:val="22"/>
          <w:szCs w:val="22"/>
          <w:lang w:val="uk-UA"/>
        </w:rPr>
        <w:t>»</w:t>
      </w:r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>:</w:t>
      </w:r>
    </w:p>
    <w:p w14:paraId="63C855D0" w14:textId="5CEC9337" w:rsidR="00F72C42" w:rsidRPr="00A6528F" w:rsidRDefault="00FB5146" w:rsidP="00DD1693">
      <w:pPr>
        <w:tabs>
          <w:tab w:val="left" w:pos="567"/>
        </w:tabs>
        <w:rPr>
          <w:rFonts w:ascii="Calibri" w:hAnsi="Calibri" w:cs="Arial"/>
          <w:noProof/>
          <w:sz w:val="22"/>
          <w:szCs w:val="22"/>
          <w:lang w:val="uk-UA"/>
        </w:rPr>
      </w:pPr>
      <w:sdt>
        <w:sdtPr>
          <w:rPr>
            <w:rFonts w:ascii="Calibri" w:hAnsi="Calibri" w:cs="Arial"/>
            <w:noProof/>
            <w:sz w:val="22"/>
            <w:szCs w:val="22"/>
            <w:lang w:val="uk-UA"/>
          </w:rPr>
          <w:id w:val="310454812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6040" w:rsidRPr="00A6528F">
            <w:rPr>
              <w:rFonts w:ascii="MS Gothic" w:eastAsia="MS Gothic" w:hAnsi="MS Gothic" w:cs="Arial"/>
              <w:noProof/>
              <w:sz w:val="22"/>
              <w:szCs w:val="22"/>
              <w:lang w:val="uk-UA"/>
            </w:rPr>
            <w:t>☐</w:t>
          </w:r>
        </w:sdtContent>
      </w:sdt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ab/>
      </w:r>
      <w:r w:rsidR="00F72C42" w:rsidRPr="00A6528F">
        <w:rPr>
          <w:rFonts w:ascii="Calibri" w:hAnsi="Calibri" w:cs="Arial"/>
          <w:noProof/>
          <w:sz w:val="22"/>
          <w:szCs w:val="22"/>
          <w:lang w:val="uk-UA"/>
        </w:rPr>
        <w:t>оцінка загального розвитку (наприклад, мова, графомотор</w:t>
      </w:r>
      <w:r w:rsidR="00022419" w:rsidRPr="00A6528F">
        <w:rPr>
          <w:rFonts w:ascii="Calibri" w:hAnsi="Calibri" w:cs="Arial"/>
          <w:noProof/>
          <w:sz w:val="22"/>
          <w:szCs w:val="22"/>
          <w:lang w:val="uk-UA"/>
        </w:rPr>
        <w:t>ика</w:t>
      </w:r>
      <w:r w:rsidR="00F72C42" w:rsidRPr="00A6528F">
        <w:rPr>
          <w:rFonts w:ascii="Calibri" w:hAnsi="Calibri" w:cs="Arial"/>
          <w:noProof/>
          <w:sz w:val="22"/>
          <w:szCs w:val="22"/>
          <w:lang w:val="uk-UA"/>
        </w:rPr>
        <w:t xml:space="preserve"> тощо)</w:t>
      </w:r>
    </w:p>
    <w:p w14:paraId="71E36A43" w14:textId="38AA52E1" w:rsidR="00DD1693" w:rsidRPr="00A6528F" w:rsidRDefault="00FB5146" w:rsidP="00DD1693">
      <w:pPr>
        <w:tabs>
          <w:tab w:val="left" w:pos="567"/>
        </w:tabs>
        <w:rPr>
          <w:rFonts w:ascii="Calibri" w:hAnsi="Calibri" w:cs="Arial"/>
          <w:noProof/>
          <w:sz w:val="22"/>
          <w:szCs w:val="22"/>
          <w:lang w:val="uk-UA"/>
        </w:rPr>
      </w:pPr>
      <w:sdt>
        <w:sdtPr>
          <w:rPr>
            <w:rFonts w:ascii="Calibri" w:hAnsi="Calibri" w:cs="Arial"/>
            <w:noProof/>
            <w:sz w:val="22"/>
            <w:szCs w:val="22"/>
            <w:lang w:val="uk-UA"/>
          </w:rPr>
          <w:id w:val="14865859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2C42" w:rsidRPr="00A6528F">
            <w:rPr>
              <w:rFonts w:ascii="MS Gothic" w:eastAsia="MS Gothic" w:hAnsi="MS Gothic" w:cs="Arial"/>
              <w:noProof/>
              <w:sz w:val="22"/>
              <w:szCs w:val="22"/>
              <w:lang w:val="uk-UA"/>
            </w:rPr>
            <w:t>☐</w:t>
          </w:r>
        </w:sdtContent>
      </w:sdt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 xml:space="preserve">      </w:t>
      </w:r>
      <w:r w:rsidR="00F72C42" w:rsidRPr="00A6528F">
        <w:rPr>
          <w:rFonts w:ascii="Calibri" w:hAnsi="Calibri" w:cs="Arial"/>
          <w:noProof/>
          <w:sz w:val="22"/>
          <w:szCs w:val="22"/>
          <w:lang w:val="uk-UA"/>
        </w:rPr>
        <w:t>оцінка готовності дитини до школи</w:t>
      </w:r>
    </w:p>
    <w:p w14:paraId="3C707923" w14:textId="793A4BC4" w:rsidR="00DD1693" w:rsidRPr="00A6528F" w:rsidRDefault="00FB5146" w:rsidP="00DD1693">
      <w:pPr>
        <w:tabs>
          <w:tab w:val="left" w:pos="567"/>
        </w:tabs>
        <w:rPr>
          <w:rFonts w:ascii="Calibri" w:hAnsi="Calibri" w:cs="Arial"/>
          <w:noProof/>
          <w:sz w:val="22"/>
          <w:szCs w:val="22"/>
          <w:lang w:val="uk-UA"/>
        </w:rPr>
      </w:pPr>
      <w:sdt>
        <w:sdtPr>
          <w:rPr>
            <w:rFonts w:ascii="Calibri" w:hAnsi="Calibri" w:cs="Arial"/>
            <w:noProof/>
            <w:sz w:val="22"/>
            <w:szCs w:val="22"/>
            <w:lang w:val="uk-UA"/>
          </w:rPr>
          <w:id w:val="16847797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 w:rsidRPr="00A6528F">
            <w:rPr>
              <w:rFonts w:ascii="MS Gothic" w:eastAsia="MS Gothic" w:hAnsi="MS Gothic" w:cs="Arial"/>
              <w:noProof/>
              <w:sz w:val="22"/>
              <w:szCs w:val="22"/>
              <w:lang w:val="uk-UA"/>
            </w:rPr>
            <w:t>☐</w:t>
          </w:r>
        </w:sdtContent>
      </w:sdt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 xml:space="preserve">      </w:t>
      </w:r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ab/>
      </w:r>
      <w:r w:rsidR="00F72C42" w:rsidRPr="00A6528F">
        <w:rPr>
          <w:rFonts w:ascii="Calibri" w:hAnsi="Calibri" w:cs="Arial"/>
          <w:noProof/>
          <w:sz w:val="22"/>
          <w:szCs w:val="22"/>
          <w:lang w:val="uk-UA"/>
        </w:rPr>
        <w:t>проблеми виховання дитини</w:t>
      </w:r>
    </w:p>
    <w:p w14:paraId="41E41ABE" w14:textId="79082447" w:rsidR="00DD1693" w:rsidRPr="00A6528F" w:rsidRDefault="00FB5146" w:rsidP="00DD1693">
      <w:pPr>
        <w:tabs>
          <w:tab w:val="left" w:pos="567"/>
        </w:tabs>
        <w:ind w:left="567" w:hanging="567"/>
        <w:rPr>
          <w:rFonts w:ascii="Calibri" w:hAnsi="Calibri" w:cs="Arial"/>
          <w:noProof/>
          <w:sz w:val="22"/>
          <w:szCs w:val="22"/>
          <w:lang w:val="uk-UA"/>
        </w:rPr>
      </w:pPr>
      <w:sdt>
        <w:sdtPr>
          <w:rPr>
            <w:rFonts w:ascii="Calibri" w:hAnsi="Calibri" w:cs="Arial"/>
            <w:noProof/>
            <w:sz w:val="22"/>
            <w:szCs w:val="22"/>
            <w:lang w:val="uk-UA"/>
          </w:rPr>
          <w:id w:val="-531650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 w:rsidRPr="00A6528F">
            <w:rPr>
              <w:rFonts w:ascii="MS Gothic" w:eastAsia="MS Gothic" w:hAnsi="MS Gothic" w:cs="Arial"/>
              <w:noProof/>
              <w:sz w:val="22"/>
              <w:szCs w:val="22"/>
              <w:lang w:val="uk-UA"/>
            </w:rPr>
            <w:t>☐</w:t>
          </w:r>
        </w:sdtContent>
      </w:sdt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 xml:space="preserve">      </w:t>
      </w:r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ab/>
      </w:r>
      <w:r w:rsidR="00022419" w:rsidRPr="00A6528F">
        <w:rPr>
          <w:rFonts w:ascii="Calibri" w:hAnsi="Calibri" w:cs="Arial"/>
          <w:noProof/>
          <w:sz w:val="22"/>
          <w:szCs w:val="22"/>
          <w:lang w:val="uk-UA"/>
        </w:rPr>
        <w:t>оцінка порушень в поведінці або</w:t>
      </w:r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 xml:space="preserve"> </w:t>
      </w:r>
      <w:r w:rsidR="00022419" w:rsidRPr="00A6528F">
        <w:rPr>
          <w:rFonts w:ascii="Calibri" w:hAnsi="Calibri" w:cs="Arial"/>
          <w:noProof/>
          <w:sz w:val="22"/>
          <w:szCs w:val="22"/>
          <w:lang w:val="uk-UA"/>
        </w:rPr>
        <w:t xml:space="preserve">нетипового хвилювання </w:t>
      </w:r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 xml:space="preserve"> (</w:t>
      </w:r>
      <w:r w:rsidR="00022419" w:rsidRPr="00A6528F">
        <w:rPr>
          <w:rFonts w:ascii="Calibri" w:hAnsi="Calibri" w:cs="Arial"/>
          <w:noProof/>
          <w:sz w:val="22"/>
          <w:szCs w:val="22"/>
          <w:lang w:val="uk-UA"/>
        </w:rPr>
        <w:t>наприклад, нервозність, смуток, погана адаптація у колективі, стереотипна поведінка тощо</w:t>
      </w:r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>.)</w:t>
      </w:r>
    </w:p>
    <w:p w14:paraId="66E2BB7F" w14:textId="330BDBFA" w:rsidR="00DD1693" w:rsidRPr="00A6528F" w:rsidRDefault="00FB5146" w:rsidP="00DD1693">
      <w:pPr>
        <w:tabs>
          <w:tab w:val="left" w:pos="567"/>
        </w:tabs>
        <w:rPr>
          <w:rFonts w:ascii="Calibri" w:hAnsi="Calibri" w:cs="Arial"/>
          <w:noProof/>
          <w:sz w:val="22"/>
          <w:szCs w:val="22"/>
          <w:lang w:val="uk-UA"/>
        </w:rPr>
      </w:pPr>
      <w:sdt>
        <w:sdtPr>
          <w:rPr>
            <w:rFonts w:ascii="Calibri" w:hAnsi="Calibri" w:cs="Arial"/>
            <w:noProof/>
            <w:sz w:val="22"/>
            <w:szCs w:val="22"/>
            <w:lang w:val="uk-UA"/>
          </w:rPr>
          <w:id w:val="-71858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 w:rsidRPr="00A6528F">
            <w:rPr>
              <w:rFonts w:ascii="MS Gothic" w:eastAsia="MS Gothic" w:hAnsi="MS Gothic" w:cs="Arial"/>
              <w:noProof/>
              <w:sz w:val="22"/>
              <w:szCs w:val="22"/>
              <w:lang w:val="uk-UA"/>
            </w:rPr>
            <w:t>☐</w:t>
          </w:r>
        </w:sdtContent>
      </w:sdt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 xml:space="preserve">      </w:t>
      </w:r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ab/>
      </w:r>
      <w:r w:rsidR="00022419" w:rsidRPr="00A6528F">
        <w:rPr>
          <w:rFonts w:ascii="Calibri" w:hAnsi="Calibri" w:cs="Arial"/>
          <w:noProof/>
          <w:sz w:val="22"/>
          <w:szCs w:val="22"/>
          <w:lang w:val="uk-UA"/>
        </w:rPr>
        <w:t>інші труднощі</w:t>
      </w:r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 xml:space="preserve">: </w:t>
      </w:r>
    </w:p>
    <w:p w14:paraId="233FD420" w14:textId="77777777" w:rsidR="00DD1693" w:rsidRPr="00A6528F" w:rsidRDefault="00DD1693" w:rsidP="00DD1693">
      <w:pPr>
        <w:tabs>
          <w:tab w:val="left" w:pos="567"/>
        </w:tabs>
        <w:rPr>
          <w:rFonts w:ascii="Calibri" w:hAnsi="Calibri" w:cs="Arial"/>
          <w:noProof/>
          <w:sz w:val="22"/>
          <w:szCs w:val="22"/>
          <w:lang w:val="uk-UA"/>
        </w:rPr>
      </w:pPr>
    </w:p>
    <w:p w14:paraId="62B9930F" w14:textId="77777777" w:rsidR="00DD1693" w:rsidRPr="00A6528F" w:rsidRDefault="00DD1693" w:rsidP="00DD1693">
      <w:pPr>
        <w:tabs>
          <w:tab w:val="left" w:pos="567"/>
        </w:tabs>
        <w:rPr>
          <w:rFonts w:ascii="Calibri" w:hAnsi="Calibri" w:cs="Arial"/>
          <w:noProof/>
          <w:sz w:val="22"/>
          <w:szCs w:val="22"/>
          <w:lang w:val="uk-UA"/>
        </w:rPr>
      </w:pPr>
    </w:p>
    <w:p w14:paraId="044B9293" w14:textId="77777777" w:rsidR="003C65DA" w:rsidRPr="00A6528F" w:rsidRDefault="003C65DA" w:rsidP="00DD1693">
      <w:pPr>
        <w:tabs>
          <w:tab w:val="left" w:pos="567"/>
        </w:tabs>
        <w:rPr>
          <w:rFonts w:ascii="Calibri" w:hAnsi="Calibri" w:cs="Arial"/>
          <w:noProof/>
          <w:sz w:val="22"/>
          <w:szCs w:val="22"/>
          <w:lang w:val="uk-UA"/>
        </w:rPr>
      </w:pPr>
    </w:p>
    <w:p w14:paraId="6242C8FF" w14:textId="245B3009" w:rsidR="00DD1693" w:rsidRPr="00A6528F" w:rsidRDefault="00FB5146" w:rsidP="00DD1693">
      <w:pPr>
        <w:tabs>
          <w:tab w:val="left" w:pos="567"/>
        </w:tabs>
        <w:ind w:left="567" w:hanging="567"/>
        <w:jc w:val="both"/>
        <w:rPr>
          <w:rFonts w:ascii="Calibri" w:hAnsi="Calibri" w:cs="Arial"/>
          <w:noProof/>
          <w:sz w:val="22"/>
          <w:szCs w:val="22"/>
          <w:lang w:val="uk-UA"/>
        </w:rPr>
      </w:pPr>
      <w:sdt>
        <w:sdtPr>
          <w:rPr>
            <w:rFonts w:ascii="Calibri" w:hAnsi="Calibri" w:cs="Arial"/>
            <w:noProof/>
            <w:sz w:val="22"/>
            <w:szCs w:val="22"/>
            <w:lang w:val="uk-UA"/>
          </w:rPr>
          <w:id w:val="17604085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 w:rsidRPr="00A6528F">
            <w:rPr>
              <w:rFonts w:ascii="MS Gothic" w:eastAsia="MS Gothic" w:hAnsi="MS Gothic" w:cs="Arial"/>
              <w:noProof/>
              <w:sz w:val="22"/>
              <w:szCs w:val="22"/>
              <w:lang w:val="uk-UA"/>
            </w:rPr>
            <w:t>☐</w:t>
          </w:r>
        </w:sdtContent>
      </w:sdt>
      <w:r w:rsidR="00022419" w:rsidRPr="00A6528F">
        <w:rPr>
          <w:noProof/>
          <w:lang w:val="uk-UA"/>
        </w:rPr>
        <w:t xml:space="preserve"> </w:t>
      </w:r>
      <w:r w:rsidR="00022419" w:rsidRPr="00A6528F">
        <w:rPr>
          <w:rFonts w:ascii="Calibri" w:hAnsi="Calibri" w:cs="Arial"/>
          <w:noProof/>
          <w:sz w:val="22"/>
          <w:szCs w:val="22"/>
          <w:lang w:val="uk-UA"/>
        </w:rPr>
        <w:t>потрібне контрольне обстеження, дитину вже обстежили в іншому місці (вкажіть, будь ласка, можливий діагноз або висновок, хоча б приблизну дату і місце останнього обстеження)</w:t>
      </w:r>
      <w:r w:rsidR="00DD1693" w:rsidRPr="00A6528F">
        <w:rPr>
          <w:rFonts w:ascii="Calibri" w:hAnsi="Calibri" w:cs="Arial"/>
          <w:noProof/>
          <w:sz w:val="22"/>
          <w:szCs w:val="22"/>
          <w:lang w:val="uk-UA"/>
        </w:rPr>
        <w:t xml:space="preserve">: </w:t>
      </w:r>
    </w:p>
    <w:p w14:paraId="3725D64C" w14:textId="77777777" w:rsidR="00DD1693" w:rsidRPr="00A6528F" w:rsidRDefault="00DD1693" w:rsidP="00DD1693">
      <w:pPr>
        <w:tabs>
          <w:tab w:val="left" w:pos="567"/>
        </w:tabs>
        <w:ind w:left="567" w:hanging="567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p w14:paraId="419AFE85" w14:textId="77777777" w:rsidR="00DD1693" w:rsidRPr="00A6528F" w:rsidRDefault="00DD1693" w:rsidP="00DD1693">
      <w:pPr>
        <w:tabs>
          <w:tab w:val="left" w:pos="567"/>
        </w:tabs>
        <w:ind w:left="567" w:hanging="567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p w14:paraId="72231725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p w14:paraId="473BD6AF" w14:textId="74A3E98A" w:rsidR="00DD1693" w:rsidRPr="00A6528F" w:rsidRDefault="00022419" w:rsidP="003C65DA">
      <w:pPr>
        <w:pStyle w:val="aa"/>
        <w:ind w:left="0"/>
        <w:rPr>
          <w:rFonts w:ascii="Calibri" w:hAnsi="Calibri" w:cs="Arial"/>
          <w:noProof/>
          <w:sz w:val="22"/>
          <w:szCs w:val="22"/>
          <w:lang w:val="uk-UA"/>
        </w:rPr>
      </w:pPr>
      <w:r w:rsidRPr="00A6528F">
        <w:rPr>
          <w:rFonts w:ascii="Calibri" w:hAnsi="Calibri" w:cs="Arial"/>
          <w:noProof/>
          <w:sz w:val="22"/>
          <w:szCs w:val="22"/>
          <w:lang w:val="uk-UA"/>
        </w:rPr>
        <w:t>Якщо питання стосується готовності до школи або труднощів навчання у дитячому садку, просимо надати наступну додаткову інформацію про дитину:</w:t>
      </w:r>
    </w:p>
    <w:p w14:paraId="5DA7D54F" w14:textId="77777777" w:rsidR="00E37FBB" w:rsidRPr="00A6528F" w:rsidRDefault="00E37FBB" w:rsidP="003C65DA">
      <w:pPr>
        <w:pStyle w:val="aa"/>
        <w:ind w:left="0"/>
        <w:rPr>
          <w:rFonts w:ascii="Calibri" w:hAnsi="Calibri" w:cs="Arial"/>
          <w:noProof/>
          <w:sz w:val="22"/>
          <w:szCs w:val="22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622"/>
        <w:gridCol w:w="4427"/>
      </w:tblGrid>
      <w:tr w:rsidR="00DD1693" w:rsidRPr="00A6528F" w14:paraId="4683AB6D" w14:textId="77777777" w:rsidTr="00DD1693">
        <w:trPr>
          <w:trHeight w:val="454"/>
        </w:trPr>
        <w:tc>
          <w:tcPr>
            <w:tcW w:w="3448" w:type="dxa"/>
            <w:shd w:val="clear" w:color="auto" w:fill="auto"/>
            <w:vAlign w:val="center"/>
          </w:tcPr>
          <w:p w14:paraId="0AAF1A75" w14:textId="243D0740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b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Рухові навички</w:t>
            </w:r>
            <w:r w:rsidR="00DD1693"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:</w:t>
            </w:r>
            <w:r w:rsidR="00DD1693" w:rsidRPr="00A6528F">
              <w:rPr>
                <w:rFonts w:ascii="Calibri" w:hAnsi="Calibri" w:cs="Arial"/>
                <w:b/>
                <w:noProof/>
                <w:sz w:val="22"/>
                <w:szCs w:val="22"/>
                <w:lang w:val="uk-UA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A96BD69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03ED6D38" w14:textId="67322B70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b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Дрі</w:t>
            </w:r>
            <w:r w:rsidR="004B3B6D"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б</w:t>
            </w:r>
            <w:r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на моторики</w:t>
            </w:r>
            <w:r w:rsidR="00DD1693"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:</w:t>
            </w:r>
          </w:p>
        </w:tc>
      </w:tr>
      <w:tr w:rsidR="00DD1693" w:rsidRPr="00A6528F" w14:paraId="03FF9594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44544346" w14:textId="53B0E8DB" w:rsidR="00DD1693" w:rsidRPr="00A6528F" w:rsidRDefault="00FB5146" w:rsidP="00DD1693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2049868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фізично обдарована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FA5A3A0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4083311A" w14:textId="407FA5F2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633750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добре розвинена</w:t>
            </w:r>
          </w:p>
        </w:tc>
      </w:tr>
      <w:tr w:rsidR="00DD1693" w:rsidRPr="00A6528F" w14:paraId="70F266EB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7F1A0E27" w14:textId="1923DECE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000648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без особливостей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59DE1A2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34E5DA3F" w14:textId="18BD66D8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225640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з труднощами</w:t>
            </w:r>
            <w:r w:rsidR="00DD1693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,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але може впоратися</w:t>
            </w:r>
          </w:p>
        </w:tc>
      </w:tr>
      <w:tr w:rsidR="00DD1693" w:rsidRPr="00A6528F" w14:paraId="302C9210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1E6342E1" w14:textId="1A977700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20945454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активний</w:t>
            </w:r>
            <w:r w:rsidR="00DD1693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1096ECE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41ECB019" w14:textId="5D137FBB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676951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потребує допомоги</w:t>
            </w:r>
          </w:p>
        </w:tc>
      </w:tr>
      <w:tr w:rsidR="00DD1693" w:rsidRPr="00A6528F" w14:paraId="3BEDAE63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38EC47A1" w14:textId="46234036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2132239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неспокійний</w:t>
            </w:r>
            <w:r w:rsidR="00DD1693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B84C0D5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0EE680F3" w14:textId="7DAB1E9D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531952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значні труднощі</w:t>
            </w:r>
          </w:p>
        </w:tc>
      </w:tr>
      <w:tr w:rsidR="00DD1693" w:rsidRPr="00A6528F" w14:paraId="17E5842F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2847EA14" w14:textId="4332CD13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145233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занадто активний </w:t>
            </w:r>
            <w:r w:rsid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(стрімкий)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9EBBA22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1350A563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733E19EB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5B0CC1E9" w14:textId="28A49BA8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051658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повільний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377E263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7934A22A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25B4894E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30754588" w14:textId="02685FDD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371141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слабка фізична форма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DF9414F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7E4B3170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4950640D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1A04334E" w14:textId="1ABECEFF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3024206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виражені рухові труднощі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E30F321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26EC10E2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</w:tbl>
    <w:p w14:paraId="2C1B182C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p w14:paraId="267B1479" w14:textId="77777777" w:rsidR="00E37FBB" w:rsidRPr="00A6528F" w:rsidRDefault="00E37FBB" w:rsidP="00DD1693">
      <w:pPr>
        <w:pStyle w:val="aa"/>
        <w:ind w:left="0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282"/>
        <w:gridCol w:w="1622"/>
        <w:gridCol w:w="1262"/>
        <w:gridCol w:w="3166"/>
      </w:tblGrid>
      <w:tr w:rsidR="00DD1693" w:rsidRPr="00A6528F" w14:paraId="238594CC" w14:textId="77777777" w:rsidTr="00DD1693">
        <w:trPr>
          <w:trHeight w:val="454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D1A2E" w14:textId="09CDEFB0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b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Самообслуговування</w:t>
            </w:r>
            <w:r w:rsidR="00DD1693"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:</w:t>
            </w:r>
            <w:r w:rsidR="00DD1693" w:rsidRPr="00A6528F">
              <w:rPr>
                <w:rFonts w:ascii="Calibri" w:hAnsi="Calibri" w:cs="Arial"/>
                <w:b/>
                <w:noProof/>
                <w:sz w:val="22"/>
                <w:szCs w:val="22"/>
                <w:lang w:val="uk-UA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247B5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9AF0" w14:textId="24FB3960" w:rsidR="00DD1693" w:rsidRPr="00A6528F" w:rsidRDefault="004B3B6D" w:rsidP="00DE61F4">
            <w:pPr>
              <w:pStyle w:val="aa"/>
              <w:ind w:left="0"/>
              <w:jc w:val="both"/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</w:pPr>
            <w:r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Вміє самостійно</w:t>
            </w:r>
            <w:r w:rsidR="00DD1693"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:</w:t>
            </w:r>
          </w:p>
        </w:tc>
      </w:tr>
      <w:tr w:rsidR="00DD1693" w:rsidRPr="00A6528F" w14:paraId="3988B0C0" w14:textId="77777777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A2502" w14:textId="7C826D02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660382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самостійний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85AB037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71CCD" w14:textId="1C078731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633716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4B88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вмивання</w:t>
            </w:r>
          </w:p>
        </w:tc>
      </w:tr>
      <w:tr w:rsidR="00DD1693" w:rsidRPr="00A6528F" w14:paraId="5FD19838" w14:textId="77777777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18C24" w14:textId="240C8710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897854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досить швидкий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C9A2B7B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2BE77" w14:textId="08C8F76C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910687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користування сто</w:t>
            </w:r>
            <w:r w:rsidR="004B3B6D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л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овими приборами</w:t>
            </w:r>
          </w:p>
        </w:tc>
      </w:tr>
      <w:tr w:rsidR="00DD1693" w:rsidRPr="00A6528F" w14:paraId="1DBF7B68" w14:textId="77777777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99701" w14:textId="2F54BA23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293179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повільний 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EB2C219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D36E3" w14:textId="523F7F7D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692228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одягання, роздягання</w:t>
            </w:r>
          </w:p>
        </w:tc>
      </w:tr>
      <w:tr w:rsidR="00DD1693" w:rsidRPr="00A6528F" w14:paraId="25E213F4" w14:textId="77777777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E0F8F" w14:textId="30233A6C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451592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потребує допомоги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7C56E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D6B0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3C6F0BDA" w14:textId="77777777" w:rsidTr="00DD1693">
        <w:trPr>
          <w:trHeight w:val="284"/>
        </w:trPr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42E69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69E2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BC0C4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16"/>
                <w:szCs w:val="16"/>
                <w:lang w:val="uk-UA"/>
              </w:rPr>
            </w:pPr>
          </w:p>
        </w:tc>
      </w:tr>
      <w:tr w:rsidR="00DD1693" w:rsidRPr="00A6528F" w14:paraId="524CD7B3" w14:textId="77777777" w:rsidTr="00DD1693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66C5C" w14:textId="5B924492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b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Графомоторика</w:t>
            </w:r>
            <w:r w:rsidR="00DD1693"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7C7CF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277E" w14:textId="77777777" w:rsidR="00DD1693" w:rsidRPr="00A6528F" w:rsidRDefault="00DD1693" w:rsidP="00DE61F4">
            <w:pPr>
              <w:pStyle w:val="aa"/>
              <w:ind w:left="0"/>
              <w:jc w:val="both"/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</w:pPr>
          </w:p>
        </w:tc>
      </w:tr>
      <w:tr w:rsidR="00DD1693" w:rsidRPr="00A6528F" w14:paraId="74FE5571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BE071" w14:textId="29EB939D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Тримання ручки</w:t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21DE36E7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D0C50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40A10D6F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0BDF8" w14:textId="4013559D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149356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правильне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6F24BEEA" w14:textId="1013C781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8160751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иноді неправильне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CFF75" w14:textId="3D63EC2F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977538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неправильне</w:t>
            </w:r>
          </w:p>
        </w:tc>
      </w:tr>
      <w:tr w:rsidR="00DD1693" w:rsidRPr="00A6528F" w14:paraId="131CFF57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D44BF" w14:textId="7FB9DCF8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Провідна рука</w:t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2F934308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F5642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167685BF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6C85" w14:textId="2563AF85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99483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перевага правої руки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725C01D4" w14:textId="5E658455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024093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перевага лівої руки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F2836" w14:textId="5CDC19A3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379599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чергує руки</w:t>
            </w:r>
          </w:p>
        </w:tc>
      </w:tr>
      <w:tr w:rsidR="00DD1693" w:rsidRPr="00A6528F" w14:paraId="421582BC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5B9F7" w14:textId="79ECCE35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Інтерес</w:t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7CEC20CD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36425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053815DB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52EFA" w14:textId="659CABDF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870425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любить писати/малювати</w:t>
            </w:r>
            <w:r w:rsidR="00DD1693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ab/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4F280E00" w14:textId="11B22379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472641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не любить писати/малювати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E0664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2BE38DE3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B18C5" w14:textId="0419C06D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commentRangeStart w:id="0"/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Малювання</w:t>
            </w:r>
            <w:commentRangeEnd w:id="0"/>
            <w:r w:rsidRPr="00A6528F">
              <w:rPr>
                <w:rStyle w:val="ae"/>
                <w:noProof/>
                <w:lang w:val="uk-UA"/>
              </w:rPr>
              <w:commentReference w:id="0"/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65E22FD4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1D84B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176083C2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712BB" w14:textId="111D6F85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659457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дуже добре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172684E6" w14:textId="305901C6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050351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відповідне віку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533C9" w14:textId="70483FCD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3110974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просте</w:t>
            </w:r>
          </w:p>
        </w:tc>
      </w:tr>
      <w:tr w:rsidR="00DD1693" w:rsidRPr="00A6528F" w14:paraId="0CC7E585" w14:textId="77777777" w:rsidTr="00CB272B">
        <w:trPr>
          <w:trHeight w:val="397"/>
        </w:trPr>
        <w:tc>
          <w:tcPr>
            <w:tcW w:w="633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B65DE" w14:textId="054FABB1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484115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достатньо за обсягом</w:t>
            </w:r>
            <w:r w:rsidR="00DD1693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,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але мало зрозуміле</w:t>
            </w:r>
            <w:r w:rsidR="00DD1693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DEED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</w:tbl>
    <w:p w14:paraId="6BBCD45D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D1693" w:rsidRPr="00A6528F" w14:paraId="4EA42811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462BE4B4" w14:textId="06784E70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</w:pPr>
            <w:r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Комунікаційні здібності</w:t>
            </w:r>
            <w:r w:rsidR="00DD1693"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CF19D0B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7C2265B1" w14:textId="77777777" w:rsidR="00DD1693" w:rsidRPr="00A6528F" w:rsidRDefault="00DD1693" w:rsidP="00DE61F4">
            <w:pPr>
              <w:pStyle w:val="aa"/>
              <w:ind w:left="0"/>
              <w:jc w:val="both"/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</w:pPr>
          </w:p>
        </w:tc>
      </w:tr>
      <w:tr w:rsidR="00DD1693" w:rsidRPr="00A6528F" w14:paraId="5D398834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0AA1FC41" w14:textId="45D3A306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883750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добре розмовляє</w:t>
            </w:r>
            <w:r w:rsid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, гарний оповідач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357088F" w14:textId="490155E0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799647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відповідає через деякий час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CEFF93E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0D4E5E21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032B1414" w14:textId="322279EF" w:rsidR="00A6528F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779262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занадто швидко розмовляє, оповідає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6ADE6EF" w14:textId="383E003F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314409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мовчазний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88123FB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6814B6B1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127DDAE7" w14:textId="725F04CF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972662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іноді шукає правильний вислів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1438B44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17425DC9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528E0965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7DB1A55C" w14:textId="679CA88F" w:rsidR="00DD1693" w:rsidRPr="00061FA3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uk-UA"/>
              </w:rPr>
            </w:pPr>
            <w:r w:rsidRPr="00061FA3"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uk-UA"/>
              </w:rPr>
              <w:t>не йде на мовний контакт</w:t>
            </w:r>
            <w:r w:rsidR="00DD1693" w:rsidRPr="00061FA3"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321C916" w14:textId="2355C447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737625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з дітьми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22C24D6" w14:textId="683F4642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854853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з дорослими</w:t>
            </w:r>
          </w:p>
        </w:tc>
      </w:tr>
      <w:tr w:rsidR="00DD1693" w:rsidRPr="00A6528F" w14:paraId="41851FAE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2E0B57DC" w14:textId="55F41550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Розуміння мовлення</w:t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436698B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367BAC13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0654D0A7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2B1D3AB1" w14:textId="5AFC6E47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891264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дуже добре розуміє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B616208" w14:textId="73497EFE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682346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має труднощі з розумінням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1FA9C8F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346CFBCF" w14:textId="77777777" w:rsidTr="00CB272B">
        <w:trPr>
          <w:trHeight w:val="397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7ED53AB5" w14:textId="4B0EBE98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343399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іноді потребу</w:t>
            </w:r>
            <w:r w:rsid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є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додаткового пояснення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53A30BF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173ECC06" w14:textId="77777777" w:rsidTr="00CB272B">
        <w:trPr>
          <w:trHeight w:val="397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540507AB" w14:textId="40C48A89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Розповідання віршів</w:t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004124C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6107BA17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5F25B08F" w14:textId="18EA67A8" w:rsidR="00DD1693" w:rsidRPr="00A6528F" w:rsidRDefault="00FB5146" w:rsidP="00022419">
            <w:pPr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951283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без помилок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3F3487F" w14:textId="22CA59E7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280186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соромиться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7311537" w14:textId="2A493BA9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293935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самостійно</w:t>
            </w:r>
          </w:p>
        </w:tc>
      </w:tr>
      <w:tr w:rsidR="00DD1693" w:rsidRPr="00A6528F" w14:paraId="16ED08EC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007AFFC4" w14:textId="096DBAE8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573387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не памʼятає точно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9B2BBE7" w14:textId="3A24C7E1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310676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не соромиться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8DF3B27" w14:textId="6B363668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367416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за допомогою</w:t>
            </w:r>
          </w:p>
        </w:tc>
      </w:tr>
      <w:tr w:rsidR="00DD1693" w:rsidRPr="00A6528F" w14:paraId="3E759633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1E7BF4FB" w14:textId="1EB449CE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Вади мовлення</w:t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471F599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72E7B772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4DB3C6C8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400FF579" w14:textId="31C8754B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917892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2419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мовлення чисте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F48FFB8" w14:textId="19C6327C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661893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порушення звуковимови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E870ABC" w14:textId="4F8B3AC8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212413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заїкання</w:t>
            </w:r>
          </w:p>
        </w:tc>
      </w:tr>
      <w:tr w:rsidR="00DD1693" w:rsidRPr="00A6528F" w14:paraId="4D7EBE31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04DDC37F" w14:textId="3AA7F3C9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874464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4B3B6D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нерозбірливе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AA194A3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33CFFF37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</w:tbl>
    <w:p w14:paraId="12533625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p w14:paraId="1D50E2D7" w14:textId="77777777" w:rsidR="003C65DA" w:rsidRPr="00A6528F" w:rsidRDefault="003C65DA" w:rsidP="00DD1693">
      <w:pPr>
        <w:pStyle w:val="aa"/>
        <w:ind w:left="0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D1693" w:rsidRPr="00A6528F" w14:paraId="3EBDADC7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431B0AD4" w14:textId="7C48CA14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</w:pPr>
            <w:r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lastRenderedPageBreak/>
              <w:t>Прояви поведінки</w:t>
            </w:r>
            <w:r w:rsidR="00DD1693"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F7B2DBF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3396E436" w14:textId="77777777" w:rsidR="00DD1693" w:rsidRPr="00A6528F" w:rsidRDefault="00DD1693" w:rsidP="00DE61F4">
            <w:pPr>
              <w:pStyle w:val="aa"/>
              <w:ind w:left="0"/>
              <w:jc w:val="both"/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</w:pPr>
          </w:p>
        </w:tc>
      </w:tr>
      <w:tr w:rsidR="00DD1693" w:rsidRPr="00A6528F" w14:paraId="664ABD9D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0DC0940C" w14:textId="5A317F6A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Реакція на інструкцію</w:t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FFC414A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7B617ECF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434C5318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5C5917F6" w14:textId="4BE83B24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9278409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адекватна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0F90FBB" w14:textId="5E011ACD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358485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іноді плач, жаль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DDD7131" w14:textId="2C7D4F41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090931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іноді злість</w:t>
            </w:r>
            <w:r w:rsid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,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гнів</w:t>
            </w:r>
          </w:p>
        </w:tc>
      </w:tr>
      <w:tr w:rsidR="00DD1693" w:rsidRPr="00A6528F" w14:paraId="56CD1A53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621CA7F1" w14:textId="0AE5EB2A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870513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іноді агресія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063BBCB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0D281C29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3365CD92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1577CAAC" w14:textId="6EED62EF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Прояви ємоцій</w:t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FA6DB96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2F42DEB0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1192F138" w14:textId="77777777" w:rsidTr="00DD1693">
        <w:trPr>
          <w:trHeight w:val="454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638C2664" w14:textId="73300CF7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45784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адекватні, відповідні різним ситуаціям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2A9A7B1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03F8CD6C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4D3CA27F" w14:textId="6966BBC8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662740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з коливаннями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A32C1F9" w14:textId="01E70E45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2747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невпевнений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8482D25" w14:textId="0994AD35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891688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замкнений</w:t>
            </w:r>
          </w:p>
        </w:tc>
      </w:tr>
      <w:tr w:rsidR="00DD1693" w:rsidRPr="00A6528F" w14:paraId="5E2CE04B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7AED47C7" w14:textId="1B4ACDDC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2027550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часто плаче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BE78930" w14:textId="3574FB98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995918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часті провокації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C86E5DA" w14:textId="1880C15F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43366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зухвалий</w:t>
            </w:r>
          </w:p>
        </w:tc>
      </w:tr>
      <w:tr w:rsidR="00DD1693" w:rsidRPr="00A6528F" w14:paraId="3B5F171B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7AA58013" w14:textId="48BC1CC7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6544843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імпульсивний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A2F4925" w14:textId="012D2DA7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774553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часто агресивний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315EE2D" w14:textId="0B41BA9E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845281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значні труднощі в поведінці</w:t>
            </w:r>
          </w:p>
        </w:tc>
      </w:tr>
    </w:tbl>
    <w:p w14:paraId="4A0629B8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18"/>
          <w:szCs w:val="22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D1693" w:rsidRPr="00A6528F" w14:paraId="1EF07150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697B598C" w14:textId="639E80A0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</w:pPr>
            <w:r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Соціальна та трудова зрілість</w:t>
            </w:r>
            <w:r w:rsidR="00DD1693" w:rsidRPr="00A6528F"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C274AAB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4A6850CC" w14:textId="77777777" w:rsidR="00DD1693" w:rsidRPr="00A6528F" w:rsidRDefault="00DD1693" w:rsidP="00DE61F4">
            <w:pPr>
              <w:pStyle w:val="aa"/>
              <w:ind w:left="0"/>
              <w:jc w:val="both"/>
              <w:rPr>
                <w:rFonts w:ascii="Calibri" w:hAnsi="Calibri" w:cs="Arial"/>
                <w:b/>
                <w:noProof/>
                <w:sz w:val="22"/>
                <w:szCs w:val="22"/>
                <w:u w:val="single"/>
                <w:lang w:val="uk-UA"/>
              </w:rPr>
            </w:pPr>
          </w:p>
        </w:tc>
      </w:tr>
      <w:tr w:rsidR="00DD1693" w:rsidRPr="00A6528F" w14:paraId="3730CEB0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0937BD51" w14:textId="03098EFA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Контакт</w:t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A668931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0AAA028F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5BB86A42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66760C41" w14:textId="2F534E38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209700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активний</w:t>
            </w:r>
          </w:p>
        </w:tc>
        <w:tc>
          <w:tcPr>
            <w:tcW w:w="6332" w:type="dxa"/>
            <w:gridSpan w:val="2"/>
            <w:shd w:val="clear" w:color="auto" w:fill="auto"/>
            <w:vAlign w:val="center"/>
          </w:tcPr>
          <w:p w14:paraId="59C0FD0B" w14:textId="48FA7D34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486136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скоріше чекає ініціативу інших</w:t>
            </w:r>
          </w:p>
        </w:tc>
      </w:tr>
      <w:tr w:rsidR="00DD1693" w:rsidRPr="00A6528F" w14:paraId="47BFFB6B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4CD148F5" w14:textId="79B31B31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566687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невпевнений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3E8B6D3" w14:textId="04611F54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605995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обирає самотність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1BA6BA1" w14:textId="18862C99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679265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соромʼязливий</w:t>
            </w:r>
          </w:p>
        </w:tc>
      </w:tr>
      <w:tr w:rsidR="00DD1693" w:rsidRPr="00A6528F" w14:paraId="60C4512B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2B1D2259" w14:textId="125500CB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Участь у грі</w:t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7BB6815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0B94A681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7461C043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666AC233" w14:textId="3D58369B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858423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уважний, розуміє правила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8A907BA" w14:textId="78E0C8BB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174109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ділиться іграшкою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79A454E" w14:textId="5301C4AE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417208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часто заважає</w:t>
            </w:r>
          </w:p>
        </w:tc>
      </w:tr>
      <w:tr w:rsidR="00DD1693" w:rsidRPr="00A6528F" w14:paraId="1C863381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6519BF27" w14:textId="175C22DF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971580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часто </w:t>
            </w:r>
            <w:r w:rsid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псує (руйнує)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гру</w:t>
            </w:r>
          </w:p>
        </w:tc>
        <w:tc>
          <w:tcPr>
            <w:tcW w:w="6332" w:type="dxa"/>
            <w:gridSpan w:val="2"/>
            <w:shd w:val="clear" w:color="auto" w:fill="auto"/>
            <w:vAlign w:val="center"/>
          </w:tcPr>
          <w:p w14:paraId="27C71BE7" w14:textId="30CE89A2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869064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мало залучається до ігор</w:t>
            </w:r>
          </w:p>
        </w:tc>
      </w:tr>
      <w:tr w:rsidR="00DD1693" w:rsidRPr="00A6528F" w14:paraId="3233EB40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63729362" w14:textId="25B2B0D7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Роль у групі</w:t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D8D074B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665DA947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4C604264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0CD4C3A8" w14:textId="280AAE6A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8774345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2419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Популярний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962A97F" w14:textId="0C6760EB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845314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користується повагою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90D4015" w14:textId="0A328C20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1977175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не популярний</w:t>
            </w:r>
          </w:p>
        </w:tc>
      </w:tr>
      <w:tr w:rsidR="00DD1693" w:rsidRPr="00A6528F" w14:paraId="21F2370F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23DFCB39" w14:textId="3A415BEA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424646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скоріше поза групою дітей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B841BD4" w14:textId="1E09A59E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823888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іноді діти завдають йому болю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62C70D9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0197916B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64370899" w14:textId="579F083D" w:rsidR="00DD1693" w:rsidRPr="00A6528F" w:rsidRDefault="00022419" w:rsidP="00DE61F4">
            <w:pPr>
              <w:pStyle w:val="aa"/>
              <w:ind w:left="0"/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Контрольована діяльність</w:t>
            </w:r>
            <w:r w:rsidR="00DD1693" w:rsidRPr="00A6528F">
              <w:rPr>
                <w:rFonts w:ascii="Calibri" w:hAnsi="Calibri" w:cs="Arial"/>
                <w:i/>
                <w:noProof/>
                <w:sz w:val="22"/>
                <w:szCs w:val="22"/>
                <w:lang w:val="uk-UA"/>
              </w:rPr>
              <w:t>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E51C0BB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115B9609" w14:textId="77777777" w:rsidR="00DD1693" w:rsidRPr="00A6528F" w:rsidRDefault="00DD1693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54E3899F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2EB2678D" w14:textId="1F10EA73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217789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зосереджений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D3B501D" w14:textId="4D0DE36F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384182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стійкий</w:t>
            </w:r>
            <w:r w:rsidR="00DD1693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,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наполегливий у діяльності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77D16E1" w14:textId="49549F28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572122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часто не приймає участь</w:t>
            </w:r>
          </w:p>
        </w:tc>
      </w:tr>
      <w:tr w:rsidR="00DD1693" w:rsidRPr="00A6528F" w14:paraId="48C80897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38236CAF" w14:textId="784A3957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951597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менш зосереджений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20D39D6" w14:textId="1E017C7A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highlight w:val="green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-1946146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A6528F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може зосередитися, але на дуже короткий час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0708C6E" w14:textId="2D1F8CD6" w:rsidR="00DD1693" w:rsidRPr="00A6528F" w:rsidRDefault="00FB5146" w:rsidP="00DE61F4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  <w:sdt>
              <w:sdtPr>
                <w:rPr>
                  <w:rFonts w:ascii="Calibri" w:hAnsi="Calibri" w:cs="Arial"/>
                  <w:noProof/>
                  <w:sz w:val="22"/>
                  <w:szCs w:val="22"/>
                  <w:lang w:val="uk-UA"/>
                </w:rPr>
                <w:id w:val="230440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A6528F">
                  <w:rPr>
                    <w:rFonts w:ascii="MS Gothic" w:eastAsia="MS Gothic" w:hAnsi="MS Gothic" w:cs="Arial"/>
                    <w:noProof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74FC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 xml:space="preserve">    </w:t>
            </w:r>
            <w:r w:rsidR="00022419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не витримує контрольованої діяльності</w:t>
            </w:r>
          </w:p>
        </w:tc>
      </w:tr>
    </w:tbl>
    <w:p w14:paraId="3CFE5E46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p w14:paraId="05737FF8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9497"/>
      </w:tblGrid>
      <w:tr w:rsidR="00DD1693" w:rsidRPr="00A6528F" w14:paraId="325FBD1D" w14:textId="77777777" w:rsidTr="00E37FBB">
        <w:tc>
          <w:tcPr>
            <w:tcW w:w="9321" w:type="dxa"/>
            <w:tcBorders>
              <w:bottom w:val="single" w:sz="4" w:space="0" w:color="A6A6A6"/>
            </w:tcBorders>
            <w:shd w:val="clear" w:color="auto" w:fill="auto"/>
          </w:tcPr>
          <w:p w14:paraId="3B010D15" w14:textId="6E7E8202" w:rsidR="00DD1693" w:rsidRPr="00A6528F" w:rsidRDefault="00022419" w:rsidP="00DE61F4">
            <w:pPr>
              <w:pStyle w:val="aa"/>
              <w:ind w:left="0"/>
              <w:jc w:val="both"/>
              <w:rPr>
                <w:rFonts w:ascii="Calibri" w:hAnsi="Calibri" w:cs="Arial"/>
                <w:noProof/>
                <w:sz w:val="22"/>
                <w:szCs w:val="22"/>
                <w:u w:val="single"/>
                <w:lang w:val="uk-UA"/>
              </w:rPr>
            </w:pPr>
            <w:r w:rsidRPr="00A6528F">
              <w:rPr>
                <w:rFonts w:ascii="Calibri" w:hAnsi="Calibri" w:cs="Arial"/>
                <w:b/>
                <w:noProof/>
                <w:sz w:val="22"/>
                <w:szCs w:val="22"/>
                <w:lang w:val="uk-UA"/>
              </w:rPr>
              <w:t>Оцінка дитячого садка шкільної зрілості дитини</w:t>
            </w:r>
            <w:r w:rsidR="00DD1693" w:rsidRPr="00A6528F">
              <w:rPr>
                <w:rFonts w:ascii="Calibri" w:hAnsi="Calibri" w:cs="Arial"/>
                <w:noProof/>
                <w:sz w:val="22"/>
                <w:szCs w:val="22"/>
                <w:lang w:val="uk-UA"/>
              </w:rPr>
              <w:t>:</w:t>
            </w:r>
            <w:r w:rsidR="00DD1693" w:rsidRPr="00A6528F">
              <w:rPr>
                <w:rFonts w:ascii="Calibri" w:hAnsi="Calibri" w:cs="Arial"/>
                <w:noProof/>
                <w:sz w:val="22"/>
                <w:szCs w:val="22"/>
                <w:u w:val="single"/>
                <w:lang w:val="uk-UA"/>
              </w:rPr>
              <w:t xml:space="preserve">   </w:t>
            </w:r>
          </w:p>
        </w:tc>
      </w:tr>
      <w:tr w:rsidR="00DD1693" w:rsidRPr="00A6528F" w14:paraId="3CC2A050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DE6DD40" w14:textId="77777777" w:rsidR="00DD1693" w:rsidRPr="00A6528F" w:rsidRDefault="00DD1693" w:rsidP="00CB272B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69A6598B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18D0285" w14:textId="77777777" w:rsidR="00DD1693" w:rsidRPr="00A6528F" w:rsidRDefault="00DD1693" w:rsidP="00CB272B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DD1693" w:rsidRPr="00A6528F" w14:paraId="226C158B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2DC6104D" w14:textId="77777777" w:rsidR="00DD1693" w:rsidRPr="00A6528F" w:rsidRDefault="00DD1693" w:rsidP="00CB272B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CB272B" w:rsidRPr="00A6528F" w14:paraId="701AAF5B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2783387C" w14:textId="77777777" w:rsidR="00CB272B" w:rsidRPr="00A6528F" w:rsidRDefault="00CB272B" w:rsidP="00CB272B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CB272B" w:rsidRPr="00A6528F" w14:paraId="2FAF6A70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4AC62CBF" w14:textId="77777777" w:rsidR="00CB272B" w:rsidRPr="00A6528F" w:rsidRDefault="00CB272B" w:rsidP="00CB272B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CB272B" w:rsidRPr="00A6528F" w14:paraId="60CDD928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7793165D" w14:textId="77777777" w:rsidR="00CB272B" w:rsidRPr="00A6528F" w:rsidRDefault="00CB272B" w:rsidP="00CB272B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CB272B" w:rsidRPr="00A6528F" w14:paraId="208713C9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5410B89C" w14:textId="77777777" w:rsidR="00CB272B" w:rsidRPr="00A6528F" w:rsidRDefault="00CB272B" w:rsidP="00CB272B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CB272B" w:rsidRPr="00A6528F" w14:paraId="49F6D4DF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790EDB0F" w14:textId="77777777" w:rsidR="00CB272B" w:rsidRPr="00A6528F" w:rsidRDefault="00CB272B" w:rsidP="00CB272B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CB272B" w:rsidRPr="00A6528F" w14:paraId="51A12DA9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D5143C2" w14:textId="77777777" w:rsidR="00CB272B" w:rsidRPr="00A6528F" w:rsidRDefault="00CB272B" w:rsidP="00CB272B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E37FBB" w:rsidRPr="00A6528F" w14:paraId="4D16AA12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2F619179" w14:textId="77777777" w:rsidR="00E37FBB" w:rsidRPr="00A6528F" w:rsidRDefault="00E37FBB" w:rsidP="00CB272B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CB272B" w:rsidRPr="00A6528F" w14:paraId="561EB930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79874994" w14:textId="77777777" w:rsidR="00CB272B" w:rsidRPr="00A6528F" w:rsidRDefault="00CB272B" w:rsidP="00CB272B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</w:tbl>
    <w:p w14:paraId="73B33B2E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p w14:paraId="3DF23E42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p w14:paraId="114B4F35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p w14:paraId="112A66F1" w14:textId="77777777" w:rsidR="00CB272B" w:rsidRPr="00A6528F" w:rsidRDefault="00CB272B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p w14:paraId="22BBF85B" w14:textId="77777777" w:rsidR="00CB272B" w:rsidRPr="00A6528F" w:rsidRDefault="00CB272B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p w14:paraId="20337581" w14:textId="77777777" w:rsidR="003C65DA" w:rsidRPr="00A6528F" w:rsidRDefault="003C65DA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324756" w:rsidRPr="00A6528F" w14:paraId="5F2D8F48" w14:textId="77777777" w:rsidTr="00D93416">
        <w:trPr>
          <w:trHeight w:val="333"/>
        </w:trPr>
        <w:tc>
          <w:tcPr>
            <w:tcW w:w="4748" w:type="dxa"/>
            <w:shd w:val="clear" w:color="auto" w:fill="auto"/>
            <w:vAlign w:val="center"/>
          </w:tcPr>
          <w:p w14:paraId="712FA369" w14:textId="2BAC1D46" w:rsidR="00324756" w:rsidRPr="00A6528F" w:rsidRDefault="00061FA3" w:rsidP="00945364">
            <w:pPr>
              <w:pStyle w:val="aa"/>
              <w:ind w:left="0"/>
              <w:jc w:val="both"/>
              <w:rPr>
                <w:rFonts w:asciiTheme="minorHAnsi" w:hAnsiTheme="minorHAnsi" w:cs="Arial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 xml:space="preserve">Дитині вже надали </w:t>
            </w:r>
            <w:r w:rsidR="00022419"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>план педагогічної підтримки:</w:t>
            </w:r>
            <w:r w:rsidR="00324756"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lang w:val="uk-UA"/>
              </w:rPr>
              <w:t xml:space="preserve">                         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4B9CF346" w14:textId="59BD2012" w:rsidR="00324756" w:rsidRPr="00A6528F" w:rsidRDefault="00022419" w:rsidP="00945364">
            <w:pPr>
              <w:pStyle w:val="aa"/>
              <w:ind w:left="0"/>
              <w:rPr>
                <w:rFonts w:asciiTheme="minorHAnsi" w:hAnsiTheme="minorHAnsi" w:cs="Arial"/>
                <w:b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lang w:val="uk-UA"/>
              </w:rPr>
              <w:t>ТАК</w:t>
            </w:r>
            <w:r w:rsidR="00324756"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lang w:val="uk-UA"/>
              </w:rPr>
              <w:t xml:space="preserve">                               </w:t>
            </w:r>
            <w:r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lang w:val="uk-UA"/>
              </w:rPr>
              <w:t>НІ</w:t>
            </w:r>
          </w:p>
        </w:tc>
      </w:tr>
      <w:tr w:rsidR="00324756" w:rsidRPr="00A6528F" w14:paraId="70F79277" w14:textId="77777777" w:rsidTr="00D93416">
        <w:trPr>
          <w:trHeight w:val="332"/>
        </w:trPr>
        <w:tc>
          <w:tcPr>
            <w:tcW w:w="4748" w:type="dxa"/>
            <w:shd w:val="clear" w:color="auto" w:fill="auto"/>
            <w:vAlign w:val="center"/>
          </w:tcPr>
          <w:p w14:paraId="71DEA89A" w14:textId="5A0AEACA" w:rsidR="00324756" w:rsidRPr="00A6528F" w:rsidRDefault="00061FA3" w:rsidP="00945364">
            <w:pPr>
              <w:pStyle w:val="aa"/>
              <w:ind w:left="0"/>
              <w:jc w:val="both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 xml:space="preserve">В навчальному закладі вже використовують </w:t>
            </w:r>
            <w:r w:rsidR="00022419"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 xml:space="preserve"> індивідуальн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>ий</w:t>
            </w:r>
            <w:r w:rsidR="00022419"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 xml:space="preserve"> навчальн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>ий</w:t>
            </w:r>
            <w:r w:rsidR="00022419"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 xml:space="preserve"> план</w:t>
            </w:r>
            <w:r w:rsidR="00324756"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>: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05F707EC" w14:textId="3E9714FA" w:rsidR="00324756" w:rsidRPr="00A6528F" w:rsidRDefault="00022419" w:rsidP="00324756">
            <w:pPr>
              <w:pStyle w:val="aa"/>
              <w:ind w:left="0"/>
              <w:jc w:val="both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</w:pPr>
            <w:r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lang w:val="uk-UA"/>
              </w:rPr>
              <w:t>ТАК</w:t>
            </w:r>
            <w:r w:rsidR="00324756"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lang w:val="uk-UA"/>
              </w:rPr>
              <w:t xml:space="preserve">                            </w:t>
            </w:r>
            <w:r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lang w:val="uk-UA"/>
              </w:rPr>
              <w:t xml:space="preserve">  </w:t>
            </w:r>
            <w:r w:rsidR="00324756"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lang w:val="uk-UA"/>
              </w:rPr>
              <w:t>НІ</w:t>
            </w:r>
          </w:p>
        </w:tc>
      </w:tr>
      <w:tr w:rsidR="00324756" w:rsidRPr="00A6528F" w14:paraId="711A4B7C" w14:textId="77777777" w:rsidTr="00E37FBB">
        <w:trPr>
          <w:trHeight w:val="365"/>
        </w:trPr>
        <w:tc>
          <w:tcPr>
            <w:tcW w:w="9497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4BAE619" w14:textId="2E2D257D" w:rsidR="00324756" w:rsidRPr="00A6528F" w:rsidRDefault="00022419" w:rsidP="00945364">
            <w:pPr>
              <w:pStyle w:val="aa"/>
              <w:ind w:left="0"/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  <w:t>У разі надання плану педагогічної підтримки або використання індивідуального навчального плану, будь ласка, додайте його та коротко оцініть.</w:t>
            </w:r>
          </w:p>
        </w:tc>
      </w:tr>
      <w:tr w:rsidR="00324756" w:rsidRPr="00A6528F" w14:paraId="4E6732F7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8CEBE4C" w14:textId="77777777" w:rsidR="00324756" w:rsidRPr="00A6528F" w:rsidRDefault="00324756" w:rsidP="00A85A1F">
            <w:pPr>
              <w:pStyle w:val="aa"/>
              <w:ind w:left="0"/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</w:p>
        </w:tc>
      </w:tr>
      <w:tr w:rsidR="00324756" w:rsidRPr="00A6528F" w14:paraId="6EFE6938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681B00E6" w14:textId="77777777" w:rsidR="00324756" w:rsidRPr="00A6528F" w:rsidRDefault="00324756" w:rsidP="00A85A1F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324756" w:rsidRPr="00A6528F" w14:paraId="6C6C8F67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3117783D" w14:textId="77777777" w:rsidR="00324756" w:rsidRPr="00A6528F" w:rsidRDefault="00324756" w:rsidP="00A85A1F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324756" w:rsidRPr="00A6528F" w14:paraId="239FECA6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BC65B0E" w14:textId="77777777" w:rsidR="00324756" w:rsidRPr="00A6528F" w:rsidRDefault="00324756" w:rsidP="00A85A1F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324756" w:rsidRPr="00A6528F" w14:paraId="2A979002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4946577F" w14:textId="77777777" w:rsidR="00324756" w:rsidRPr="00A6528F" w:rsidRDefault="00324756" w:rsidP="00A85A1F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324756" w:rsidRPr="00A6528F" w14:paraId="286D4F65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37C73A5" w14:textId="77777777" w:rsidR="00324756" w:rsidRPr="00A6528F" w:rsidRDefault="00324756" w:rsidP="00A85A1F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324756" w:rsidRPr="00A6528F" w14:paraId="791F9C85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048B8FFD" w14:textId="77777777" w:rsidR="00324756" w:rsidRPr="00A6528F" w:rsidRDefault="00324756" w:rsidP="00A85A1F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324756" w:rsidRPr="00A6528F" w14:paraId="2EA203E5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4CC4A2AF" w14:textId="77777777" w:rsidR="00324756" w:rsidRPr="00A6528F" w:rsidRDefault="00324756" w:rsidP="00A85A1F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324756" w:rsidRPr="00A6528F" w14:paraId="6DD94E4C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87C2662" w14:textId="77777777" w:rsidR="00324756" w:rsidRPr="00A6528F" w:rsidRDefault="00324756" w:rsidP="00A85A1F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  <w:tr w:rsidR="00324756" w:rsidRPr="00A6528F" w14:paraId="6FC92AEF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449DAB80" w14:textId="77777777" w:rsidR="00324756" w:rsidRPr="00A6528F" w:rsidRDefault="00324756" w:rsidP="00A85A1F">
            <w:pPr>
              <w:pStyle w:val="aa"/>
              <w:ind w:left="0"/>
              <w:rPr>
                <w:rFonts w:ascii="Calibri" w:hAnsi="Calibri" w:cs="Arial"/>
                <w:noProof/>
                <w:sz w:val="22"/>
                <w:szCs w:val="22"/>
                <w:lang w:val="uk-UA"/>
              </w:rPr>
            </w:pPr>
          </w:p>
        </w:tc>
      </w:tr>
    </w:tbl>
    <w:p w14:paraId="13810013" w14:textId="77777777" w:rsidR="003C65DA" w:rsidRPr="00A6528F" w:rsidRDefault="003C65DA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p w14:paraId="56EC8615" w14:textId="77777777" w:rsidR="003C65DA" w:rsidRPr="00A6528F" w:rsidRDefault="003C65DA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p w14:paraId="4AE0C1C6" w14:textId="77777777" w:rsidR="003C65DA" w:rsidRPr="00A6528F" w:rsidRDefault="003C65DA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p w14:paraId="2B76A338" w14:textId="77777777" w:rsidR="00CB272B" w:rsidRPr="00A6528F" w:rsidRDefault="00CB272B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p w14:paraId="01607077" w14:textId="77777777" w:rsidR="00CB272B" w:rsidRPr="00A6528F" w:rsidRDefault="00CB272B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p w14:paraId="6BC745E4" w14:textId="77777777" w:rsidR="00CB272B" w:rsidRPr="00A6528F" w:rsidRDefault="00CB272B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p w14:paraId="56D132AA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8"/>
          <w:szCs w:val="22"/>
          <w:lang w:val="uk-UA"/>
        </w:rPr>
      </w:pPr>
    </w:p>
    <w:p w14:paraId="32918C49" w14:textId="77777777" w:rsidR="00DD1693" w:rsidRPr="00A6528F" w:rsidRDefault="00DD1693" w:rsidP="00DD1693">
      <w:pPr>
        <w:pStyle w:val="aa"/>
        <w:ind w:left="0"/>
        <w:jc w:val="both"/>
        <w:rPr>
          <w:rFonts w:ascii="Calibri" w:hAnsi="Calibri" w:cs="Arial"/>
          <w:noProof/>
          <w:sz w:val="22"/>
          <w:szCs w:val="22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3402"/>
        <w:gridCol w:w="235"/>
        <w:gridCol w:w="4609"/>
      </w:tblGrid>
      <w:tr w:rsidR="00DD1693" w:rsidRPr="00A6528F" w14:paraId="2B92D150" w14:textId="77777777" w:rsidTr="00CB272B">
        <w:tc>
          <w:tcPr>
            <w:tcW w:w="1666" w:type="dxa"/>
          </w:tcPr>
          <w:p w14:paraId="14BF8EE9" w14:textId="77777777" w:rsidR="00DD1693" w:rsidRPr="00A6528F" w:rsidRDefault="00DD1693" w:rsidP="00DE61F4">
            <w:pPr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  <w:r w:rsidRPr="00A6528F"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  <w:t>V Kladně dne:</w:t>
            </w:r>
          </w:p>
        </w:tc>
        <w:tc>
          <w:tcPr>
            <w:tcW w:w="3652" w:type="dxa"/>
            <w:vAlign w:val="bottom"/>
          </w:tcPr>
          <w:p w14:paraId="13DA3193" w14:textId="77777777" w:rsidR="00DD1693" w:rsidRPr="00A6528F" w:rsidRDefault="00CB272B" w:rsidP="00DE61F4">
            <w:pPr>
              <w:rPr>
                <w:rFonts w:asciiTheme="minorHAnsi" w:hAnsiTheme="minorHAnsi" w:cs="Arial"/>
                <w:noProof/>
                <w:sz w:val="16"/>
                <w:szCs w:val="16"/>
                <w:lang w:val="uk-UA"/>
              </w:rPr>
            </w:pPr>
            <w:r w:rsidRPr="00A6528F">
              <w:rPr>
                <w:rFonts w:asciiTheme="minorHAnsi" w:hAnsiTheme="minorHAnsi" w:cs="Arial"/>
                <w:noProof/>
                <w:sz w:val="16"/>
                <w:szCs w:val="16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07D111" wp14:editId="42EC357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83185</wp:posOffset>
                      </wp:positionV>
                      <wp:extent cx="2084705" cy="0"/>
                      <wp:effectExtent l="0" t="0" r="1079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DD3B864" id="Přímá spojnic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6.55pt" to="16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14:paraId="34AC9F55" w14:textId="77777777" w:rsidR="00DD1693" w:rsidRPr="00A6528F" w:rsidRDefault="00DD1693" w:rsidP="00DE61F4">
            <w:pPr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866" w:type="dxa"/>
            <w:vAlign w:val="bottom"/>
          </w:tcPr>
          <w:p w14:paraId="5D694BEE" w14:textId="77777777" w:rsidR="00DD1693" w:rsidRPr="00A6528F" w:rsidRDefault="00CB272B" w:rsidP="00DE61F4">
            <w:pPr>
              <w:jc w:val="center"/>
              <w:rPr>
                <w:rFonts w:asciiTheme="minorHAnsi" w:hAnsiTheme="minorHAnsi" w:cs="Arial"/>
                <w:noProof/>
                <w:sz w:val="16"/>
                <w:szCs w:val="16"/>
                <w:lang w:val="uk-UA"/>
              </w:rPr>
            </w:pPr>
            <w:r w:rsidRPr="00A6528F">
              <w:rPr>
                <w:rFonts w:asciiTheme="minorHAnsi" w:hAnsiTheme="minorHAnsi" w:cs="Arial"/>
                <w:noProof/>
                <w:sz w:val="16"/>
                <w:szCs w:val="16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CD0513" wp14:editId="2648B61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</wp:posOffset>
                      </wp:positionV>
                      <wp:extent cx="2084705" cy="0"/>
                      <wp:effectExtent l="0" t="0" r="1079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2279C6B" id="Přímá spojnic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7.05pt" to="189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D1693" w:rsidRPr="00A6528F" w14:paraId="29B02ECC" w14:textId="77777777" w:rsidTr="00CB272B">
        <w:tc>
          <w:tcPr>
            <w:tcW w:w="1666" w:type="dxa"/>
          </w:tcPr>
          <w:p w14:paraId="3A74BA76" w14:textId="77777777" w:rsidR="00DD1693" w:rsidRPr="00A6528F" w:rsidRDefault="00DD1693" w:rsidP="00DE61F4">
            <w:pPr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652" w:type="dxa"/>
          </w:tcPr>
          <w:p w14:paraId="2B2216E3" w14:textId="77777777" w:rsidR="00DD1693" w:rsidRPr="00A6528F" w:rsidRDefault="00DD1693" w:rsidP="00DE61F4">
            <w:pPr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</w:tcPr>
          <w:p w14:paraId="55D4CA05" w14:textId="77777777" w:rsidR="00DD1693" w:rsidRPr="00A6528F" w:rsidRDefault="00DD1693" w:rsidP="00DE61F4">
            <w:pPr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866" w:type="dxa"/>
          </w:tcPr>
          <w:p w14:paraId="17B86970" w14:textId="18B1ABA8" w:rsidR="00A5322C" w:rsidRDefault="00A5322C" w:rsidP="00DE61F4">
            <w:pPr>
              <w:jc w:val="center"/>
              <w:rPr>
                <w:rFonts w:asciiTheme="minorHAnsi" w:hAnsiTheme="minorHAnsi" w:cs="Arial"/>
                <w:i/>
                <w:noProof/>
                <w:sz w:val="18"/>
                <w:lang w:val="uk-UA"/>
              </w:rPr>
            </w:pPr>
            <w:r>
              <w:rPr>
                <w:rFonts w:asciiTheme="minorHAnsi" w:hAnsiTheme="minorHAnsi" w:cs="Arial"/>
                <w:i/>
                <w:sz w:val="18"/>
              </w:rPr>
              <w:t>p</w:t>
            </w:r>
            <w:r w:rsidRPr="003C34E5">
              <w:rPr>
                <w:rFonts w:asciiTheme="minorHAnsi" w:hAnsiTheme="minorHAnsi" w:cs="Arial"/>
                <w:i/>
                <w:sz w:val="18"/>
              </w:rPr>
              <w:t>odpis učitele nebo ředitele MŠ</w:t>
            </w:r>
          </w:p>
          <w:p w14:paraId="5F570D90" w14:textId="78600BFA" w:rsidR="00DD1693" w:rsidRPr="00A6528F" w:rsidRDefault="00061FA3" w:rsidP="00DE61F4">
            <w:pPr>
              <w:jc w:val="center"/>
              <w:rPr>
                <w:rFonts w:asciiTheme="minorHAnsi" w:hAnsiTheme="minorHAnsi" w:cs="Arial"/>
                <w:i/>
                <w:noProof/>
                <w:lang w:val="uk-UA"/>
              </w:rPr>
            </w:pPr>
            <w:r w:rsidRPr="00061FA3">
              <w:rPr>
                <w:rFonts w:asciiTheme="minorHAnsi" w:hAnsiTheme="minorHAnsi" w:cs="Arial"/>
                <w:i/>
                <w:noProof/>
                <w:sz w:val="18"/>
                <w:lang w:val="uk-UA"/>
              </w:rPr>
              <w:t xml:space="preserve">підпис вчителя або директора </w:t>
            </w:r>
            <w:r>
              <w:rPr>
                <w:rFonts w:asciiTheme="minorHAnsi" w:hAnsiTheme="minorHAnsi" w:cs="Arial"/>
                <w:i/>
                <w:noProof/>
                <w:sz w:val="18"/>
                <w:lang w:val="uk-UA"/>
              </w:rPr>
              <w:t>дошкільного закладу</w:t>
            </w:r>
          </w:p>
        </w:tc>
      </w:tr>
      <w:tr w:rsidR="00DD1693" w:rsidRPr="00A6528F" w14:paraId="2E718092" w14:textId="77777777" w:rsidTr="00CB272B">
        <w:trPr>
          <w:trHeight w:val="1418"/>
        </w:trPr>
        <w:tc>
          <w:tcPr>
            <w:tcW w:w="1666" w:type="dxa"/>
          </w:tcPr>
          <w:p w14:paraId="670007A6" w14:textId="77777777" w:rsidR="00DD1693" w:rsidRPr="00A6528F" w:rsidRDefault="00DD1693" w:rsidP="00DE61F4">
            <w:pPr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652" w:type="dxa"/>
          </w:tcPr>
          <w:p w14:paraId="07324659" w14:textId="77777777" w:rsidR="00DD1693" w:rsidRPr="00A6528F" w:rsidRDefault="00DD1693" w:rsidP="00DE61F4">
            <w:pPr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</w:tcPr>
          <w:p w14:paraId="2EC16C0C" w14:textId="77777777" w:rsidR="00DD1693" w:rsidRPr="00A6528F" w:rsidRDefault="00DD1693" w:rsidP="00DE61F4">
            <w:pPr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866" w:type="dxa"/>
            <w:vAlign w:val="bottom"/>
          </w:tcPr>
          <w:p w14:paraId="4D5AC62D" w14:textId="77777777" w:rsidR="00DD1693" w:rsidRPr="00A6528F" w:rsidRDefault="00CB272B" w:rsidP="00DE61F4">
            <w:pPr>
              <w:jc w:val="center"/>
              <w:rPr>
                <w:rFonts w:asciiTheme="minorHAnsi" w:hAnsiTheme="minorHAnsi" w:cs="Arial"/>
                <w:noProof/>
                <w:sz w:val="16"/>
                <w:szCs w:val="16"/>
                <w:lang w:val="uk-UA"/>
              </w:rPr>
            </w:pPr>
            <w:r w:rsidRPr="00A6528F">
              <w:rPr>
                <w:rFonts w:asciiTheme="minorHAnsi" w:hAnsiTheme="minorHAnsi" w:cs="Arial"/>
                <w:noProof/>
                <w:sz w:val="16"/>
                <w:szCs w:val="16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E8ADD" wp14:editId="67A21973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86995</wp:posOffset>
                      </wp:positionV>
                      <wp:extent cx="2084705" cy="0"/>
                      <wp:effectExtent l="0" t="0" r="1079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DEC089D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6.85pt" to="18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D1693" w:rsidRPr="00A6528F" w14:paraId="69AAD575" w14:textId="77777777" w:rsidTr="00CB272B">
        <w:tc>
          <w:tcPr>
            <w:tcW w:w="1666" w:type="dxa"/>
          </w:tcPr>
          <w:p w14:paraId="535E1ACF" w14:textId="77777777" w:rsidR="00DD1693" w:rsidRPr="00A6528F" w:rsidRDefault="00DD1693" w:rsidP="00DE61F4">
            <w:pPr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3652" w:type="dxa"/>
          </w:tcPr>
          <w:p w14:paraId="5C3752C3" w14:textId="77777777" w:rsidR="00DD1693" w:rsidRPr="00A6528F" w:rsidRDefault="00DD1693" w:rsidP="00DE61F4">
            <w:pPr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</w:tcPr>
          <w:p w14:paraId="516EDB54" w14:textId="77777777" w:rsidR="00DD1693" w:rsidRPr="00A6528F" w:rsidRDefault="00DD1693" w:rsidP="00DE61F4">
            <w:pPr>
              <w:rPr>
                <w:rFonts w:asciiTheme="minorHAnsi" w:hAnsiTheme="minorHAnsi" w:cs="Arial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866" w:type="dxa"/>
          </w:tcPr>
          <w:p w14:paraId="24E11336" w14:textId="3AB81E99" w:rsidR="00DD1693" w:rsidRPr="00A5322C" w:rsidRDefault="00061FA3" w:rsidP="00DE61F4">
            <w:pPr>
              <w:jc w:val="center"/>
              <w:rPr>
                <w:rFonts w:asciiTheme="minorHAnsi" w:hAnsiTheme="minorHAnsi" w:cs="Arial"/>
                <w:i/>
                <w:noProof/>
              </w:rPr>
            </w:pPr>
            <w:r w:rsidRPr="00061FA3">
              <w:rPr>
                <w:rFonts w:asciiTheme="minorHAnsi" w:hAnsiTheme="minorHAnsi" w:cs="Arial"/>
                <w:i/>
                <w:noProof/>
                <w:sz w:val="18"/>
                <w:lang w:val="uk-UA"/>
              </w:rPr>
              <w:t>підпис законного представника дитини</w:t>
            </w:r>
          </w:p>
        </w:tc>
      </w:tr>
    </w:tbl>
    <w:p w14:paraId="59CBD759" w14:textId="77777777" w:rsidR="00DD1693" w:rsidRPr="00A6528F" w:rsidRDefault="00DD1693" w:rsidP="00DD1693">
      <w:pPr>
        <w:rPr>
          <w:rFonts w:ascii="Calibri" w:hAnsi="Calibri" w:cs="Arial"/>
          <w:noProof/>
          <w:sz w:val="16"/>
          <w:szCs w:val="16"/>
          <w:lang w:val="uk-UA"/>
        </w:rPr>
      </w:pPr>
    </w:p>
    <w:p w14:paraId="7C11561B" w14:textId="77777777" w:rsidR="00DD1693" w:rsidRPr="00A6528F" w:rsidRDefault="00DD1693" w:rsidP="00CA6FB3">
      <w:pPr>
        <w:rPr>
          <w:noProof/>
          <w:color w:val="808080" w:themeColor="background1" w:themeShade="80"/>
          <w:lang w:val="uk-UA"/>
        </w:rPr>
      </w:pPr>
    </w:p>
    <w:sectPr w:rsidR="00DD1693" w:rsidRPr="00A6528F" w:rsidSect="00E37FBB">
      <w:footerReference w:type="default" r:id="rId13"/>
      <w:pgSz w:w="11906" w:h="16838"/>
      <w:pgMar w:top="567" w:right="1021" w:bottom="851" w:left="1021" w:header="454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Дар'я Кобякова" w:date="2022-09-27T11:11:00Z" w:initials="ДК">
    <w:p w14:paraId="05D33D26" w14:textId="77777777" w:rsidR="00022419" w:rsidRDefault="00022419" w:rsidP="00B977F5">
      <w:r>
        <w:rPr>
          <w:rStyle w:val="ae"/>
        </w:rPr>
        <w:annotationRef/>
      </w:r>
      <w:r>
        <w:t>мається на увазі сам процесс малювання, чи сам малюнок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D33D2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58C5" w16cex:dateUtc="2022-09-27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D33D26" w16cid:durableId="26DD5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FAA1" w14:textId="77777777" w:rsidR="00FB5146" w:rsidRDefault="00FB5146" w:rsidP="005050EC">
      <w:r>
        <w:separator/>
      </w:r>
    </w:p>
  </w:endnote>
  <w:endnote w:type="continuationSeparator" w:id="0">
    <w:p w14:paraId="1E825089" w14:textId="77777777" w:rsidR="00FB5146" w:rsidRDefault="00FB5146" w:rsidP="005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94C3" w14:textId="77777777" w:rsidR="00D14272" w:rsidRDefault="00D14272" w:rsidP="00BA59B2">
    <w:pPr>
      <w:pStyle w:val="a5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  <w:p w14:paraId="4FEAC6B8" w14:textId="77777777" w:rsidR="00D14272" w:rsidRDefault="00D14272" w:rsidP="00BA59B2">
    <w:pPr>
      <w:pStyle w:val="a5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  <w:p w14:paraId="7CD669ED" w14:textId="77777777" w:rsidR="007866C9" w:rsidRPr="00D14272" w:rsidRDefault="007866C9" w:rsidP="00E37FBB">
    <w:pPr>
      <w:pStyle w:val="a5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80D3" w14:textId="77777777" w:rsidR="00FB5146" w:rsidRDefault="00FB5146" w:rsidP="005050EC">
      <w:r>
        <w:separator/>
      </w:r>
    </w:p>
  </w:footnote>
  <w:footnote w:type="continuationSeparator" w:id="0">
    <w:p w14:paraId="22857B8E" w14:textId="77777777" w:rsidR="00FB5146" w:rsidRDefault="00FB5146" w:rsidP="0050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44A7B"/>
    <w:multiLevelType w:val="hybridMultilevel"/>
    <w:tmpl w:val="416C1BE8"/>
    <w:lvl w:ilvl="0" w:tplc="F2CE5550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4B39"/>
    <w:multiLevelType w:val="hybridMultilevel"/>
    <w:tmpl w:val="29342CF0"/>
    <w:lvl w:ilvl="0" w:tplc="E766C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588C"/>
    <w:multiLevelType w:val="hybridMultilevel"/>
    <w:tmpl w:val="FB36DD26"/>
    <w:lvl w:ilvl="0" w:tplc="47C6D286"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76590616"/>
    <w:multiLevelType w:val="hybridMultilevel"/>
    <w:tmpl w:val="712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6156E"/>
    <w:multiLevelType w:val="multilevel"/>
    <w:tmpl w:val="BE90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0539816">
    <w:abstractNumId w:val="0"/>
  </w:num>
  <w:num w:numId="2" w16cid:durableId="943612858">
    <w:abstractNumId w:val="3"/>
  </w:num>
  <w:num w:numId="3" w16cid:durableId="1060129076">
    <w:abstractNumId w:val="4"/>
  </w:num>
  <w:num w:numId="4" w16cid:durableId="360861798">
    <w:abstractNumId w:val="2"/>
  </w:num>
  <w:num w:numId="5" w16cid:durableId="1262457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ар'я Кобякова">
    <w15:presenceInfo w15:providerId="Windows Live" w15:userId="b96d5f814ce840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3"/>
    <w:rsid w:val="00022419"/>
    <w:rsid w:val="00061FA3"/>
    <w:rsid w:val="000D2A85"/>
    <w:rsid w:val="000D74FC"/>
    <w:rsid w:val="00105B38"/>
    <w:rsid w:val="001D0F14"/>
    <w:rsid w:val="001F3228"/>
    <w:rsid w:val="00242533"/>
    <w:rsid w:val="00267149"/>
    <w:rsid w:val="002738DE"/>
    <w:rsid w:val="002A4D23"/>
    <w:rsid w:val="002A576E"/>
    <w:rsid w:val="00324756"/>
    <w:rsid w:val="003C65DA"/>
    <w:rsid w:val="0044086D"/>
    <w:rsid w:val="004B3B6D"/>
    <w:rsid w:val="00502A51"/>
    <w:rsid w:val="005050EC"/>
    <w:rsid w:val="0056650A"/>
    <w:rsid w:val="0058487A"/>
    <w:rsid w:val="005E524D"/>
    <w:rsid w:val="00680213"/>
    <w:rsid w:val="00687A68"/>
    <w:rsid w:val="006B3F11"/>
    <w:rsid w:val="00706040"/>
    <w:rsid w:val="00734B88"/>
    <w:rsid w:val="0078658E"/>
    <w:rsid w:val="007866C9"/>
    <w:rsid w:val="007A2122"/>
    <w:rsid w:val="007E5AC4"/>
    <w:rsid w:val="008327BB"/>
    <w:rsid w:val="008B79C2"/>
    <w:rsid w:val="009106FB"/>
    <w:rsid w:val="00942B6B"/>
    <w:rsid w:val="00A25603"/>
    <w:rsid w:val="00A5322C"/>
    <w:rsid w:val="00A60D55"/>
    <w:rsid w:val="00A6528F"/>
    <w:rsid w:val="00A91A35"/>
    <w:rsid w:val="00AE49A8"/>
    <w:rsid w:val="00B6386E"/>
    <w:rsid w:val="00B8659B"/>
    <w:rsid w:val="00BA59B2"/>
    <w:rsid w:val="00BB1C75"/>
    <w:rsid w:val="00BB65D0"/>
    <w:rsid w:val="00CA6FB3"/>
    <w:rsid w:val="00CB272B"/>
    <w:rsid w:val="00CD2A81"/>
    <w:rsid w:val="00D058C0"/>
    <w:rsid w:val="00D07556"/>
    <w:rsid w:val="00D14272"/>
    <w:rsid w:val="00D223C8"/>
    <w:rsid w:val="00D518AD"/>
    <w:rsid w:val="00D61AF5"/>
    <w:rsid w:val="00D661F0"/>
    <w:rsid w:val="00DD1693"/>
    <w:rsid w:val="00E37FBB"/>
    <w:rsid w:val="00E41440"/>
    <w:rsid w:val="00EA4F7B"/>
    <w:rsid w:val="00F25835"/>
    <w:rsid w:val="00F31944"/>
    <w:rsid w:val="00F614BE"/>
    <w:rsid w:val="00F72C42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21C42"/>
  <w15:docId w15:val="{AB423858-E3DA-4641-B654-F6C40A6C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0EC"/>
  </w:style>
  <w:style w:type="paragraph" w:styleId="a5">
    <w:name w:val="footer"/>
    <w:basedOn w:val="a"/>
    <w:link w:val="a6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0EC"/>
  </w:style>
  <w:style w:type="character" w:styleId="a7">
    <w:name w:val="Hyperlink"/>
    <w:basedOn w:val="a0"/>
    <w:uiPriority w:val="99"/>
    <w:unhideWhenUsed/>
    <w:rsid w:val="002A576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5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8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1693"/>
    <w:pPr>
      <w:ind w:left="708"/>
    </w:pPr>
  </w:style>
  <w:style w:type="table" w:styleId="ab">
    <w:name w:val="Table Grid"/>
    <w:basedOn w:val="a1"/>
    <w:uiPriority w:val="59"/>
    <w:rsid w:val="00DD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A4D2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2A4D23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02241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2419"/>
  </w:style>
  <w:style w:type="character" w:customStyle="1" w:styleId="af0">
    <w:name w:val="Текст примечания Знак"/>
    <w:basedOn w:val="a0"/>
    <w:link w:val="af"/>
    <w:uiPriority w:val="99"/>
    <w:semiHidden/>
    <w:rsid w:val="000224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41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24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PPP%20STEP\Formul&#225;&#345;e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A1B2-F61C-4029-A057-BFAD641E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E:\DOKUMENTY\PPP STEP\Formuláře\hlavičkový papír.dotx</Template>
  <TotalTime>748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Klímová</dc:creator>
  <cp:lastModifiedBy>Дар'я Кобякова</cp:lastModifiedBy>
  <cp:revision>8</cp:revision>
  <dcterms:created xsi:type="dcterms:W3CDTF">2022-05-13T09:12:00Z</dcterms:created>
  <dcterms:modified xsi:type="dcterms:W3CDTF">2022-10-17T09:58:00Z</dcterms:modified>
</cp:coreProperties>
</file>