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A0F2" w14:textId="2E1AAAFA" w:rsidR="008327BB" w:rsidRDefault="006167DE" w:rsidP="00CA6FB3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 wp14:anchorId="501E0C24" wp14:editId="77ABDD4F">
            <wp:extent cx="6263640" cy="844550"/>
            <wp:effectExtent l="0" t="0" r="381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446C" w14:textId="77777777" w:rsidR="007045AC" w:rsidRDefault="007045AC" w:rsidP="00A239A2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14:paraId="32FBBB47" w14:textId="77777777" w:rsidR="000B1529" w:rsidRPr="002A4D23" w:rsidRDefault="000B1529" w:rsidP="000B1529">
      <w:pPr>
        <w:pStyle w:val="Normlnweb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4D2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Odeslání dotazníku prosíme prioritně</w:t>
      </w:r>
      <w:r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datovou schránkou</w:t>
      </w:r>
      <w:r w:rsidRPr="002A4D23">
        <w:rPr>
          <w:rFonts w:asciiTheme="minorHAnsi" w:hAnsiTheme="minorHAnsi" w:cstheme="minorHAnsi"/>
          <w:color w:val="000000"/>
          <w:sz w:val="22"/>
          <w:szCs w:val="22"/>
        </w:rPr>
        <w:t xml:space="preserve"> – id: </w:t>
      </w:r>
      <w:proofErr w:type="spellStart"/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gjwndet</w:t>
      </w:r>
      <w:proofErr w:type="spellEnd"/>
    </w:p>
    <w:p w14:paraId="7E4C56AD" w14:textId="77777777" w:rsidR="000B1529" w:rsidRPr="002A4D23" w:rsidRDefault="000B1529" w:rsidP="000B152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A4D23">
        <w:rPr>
          <w:rFonts w:asciiTheme="minorHAnsi" w:hAnsiTheme="minorHAnsi" w:cstheme="minorHAnsi"/>
          <w:color w:val="000000"/>
          <w:sz w:val="20"/>
          <w:szCs w:val="20"/>
        </w:rPr>
        <w:t>elektronicky na mail: kancelar@ppporadna.cz</w:t>
      </w:r>
    </w:p>
    <w:p w14:paraId="51A61A6A" w14:textId="77777777" w:rsidR="000B1529" w:rsidRPr="002A4D23" w:rsidRDefault="000B1529" w:rsidP="000B152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A7A7A"/>
          <w:sz w:val="20"/>
          <w:szCs w:val="20"/>
        </w:rPr>
      </w:pPr>
      <w:r w:rsidRPr="002A4D23">
        <w:rPr>
          <w:rFonts w:asciiTheme="minorHAnsi" w:hAnsiTheme="minorHAnsi" w:cstheme="minorHAnsi"/>
          <w:color w:val="000000"/>
          <w:sz w:val="20"/>
          <w:szCs w:val="20"/>
        </w:rPr>
        <w:t>písemně na adresu: </w:t>
      </w:r>
      <w:r w:rsidRPr="002A4D23">
        <w:rPr>
          <w:rStyle w:val="Siln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Pedagogicko-psychologická poradna STEP s.r.o.,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> Pavlisova 2246/2, 272 01 Kladno</w:t>
      </w:r>
    </w:p>
    <w:p w14:paraId="6C50402D" w14:textId="77777777" w:rsidR="000B1529" w:rsidRPr="000B1529" w:rsidRDefault="000B1529" w:rsidP="000B1529">
      <w:pPr>
        <w:rPr>
          <w:rFonts w:asciiTheme="minorHAnsi" w:hAnsiTheme="minorHAnsi" w:cs="Arial"/>
          <w:b/>
          <w:sz w:val="18"/>
          <w:szCs w:val="14"/>
          <w:u w:val="single"/>
        </w:rPr>
      </w:pPr>
    </w:p>
    <w:p w14:paraId="5DBAFF39" w14:textId="77777777" w:rsidR="00A239A2" w:rsidRPr="00A239A2" w:rsidRDefault="00B2501D" w:rsidP="00A239A2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  <w:r w:rsidRPr="005C7928">
        <w:rPr>
          <w:rFonts w:asciiTheme="minorHAnsi" w:hAnsiTheme="minorHAnsi" w:cs="Arial"/>
          <w:b/>
          <w:sz w:val="28"/>
          <w:szCs w:val="22"/>
          <w:u w:val="single"/>
        </w:rPr>
        <w:t>DOTAZNÍK</w:t>
      </w:r>
      <w:r w:rsidR="00A239A2" w:rsidRPr="00A239A2">
        <w:rPr>
          <w:rFonts w:asciiTheme="minorHAnsi" w:hAnsiTheme="minorHAnsi" w:cs="Arial"/>
          <w:b/>
          <w:sz w:val="24"/>
          <w:szCs w:val="22"/>
          <w:u w:val="single"/>
        </w:rPr>
        <w:t xml:space="preserve"> pro účely pedagogicko-psychologického vyšetření</w:t>
      </w:r>
      <w:r w:rsidR="005C7928">
        <w:rPr>
          <w:rFonts w:asciiTheme="minorHAnsi" w:hAnsiTheme="minorHAnsi" w:cs="Arial"/>
          <w:b/>
          <w:sz w:val="24"/>
          <w:szCs w:val="22"/>
          <w:u w:val="single"/>
        </w:rPr>
        <w:t xml:space="preserve"> – </w:t>
      </w:r>
      <w:r w:rsidR="005C7928" w:rsidRPr="005C7928">
        <w:rPr>
          <w:rFonts w:asciiTheme="minorHAnsi" w:hAnsiTheme="minorHAnsi" w:cs="Arial"/>
          <w:b/>
          <w:sz w:val="28"/>
          <w:szCs w:val="22"/>
          <w:u w:val="single"/>
        </w:rPr>
        <w:t>ŽÁCI A STUDENTI</w:t>
      </w:r>
    </w:p>
    <w:p w14:paraId="69DE17BA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08413B9A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B022C">
        <w:rPr>
          <w:rFonts w:asciiTheme="minorHAnsi" w:hAnsiTheme="minorHAnsi" w:cs="Arial"/>
          <w:sz w:val="22"/>
          <w:szCs w:val="22"/>
        </w:rPr>
        <w:t>Vážení rodiče, vážená paní učitelko/pane učiteli,</w:t>
      </w:r>
    </w:p>
    <w:p w14:paraId="49982E2E" w14:textId="77777777" w:rsidR="00A239A2" w:rsidRPr="000B1529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p w14:paraId="6E306D21" w14:textId="77777777" w:rsidR="00A239A2" w:rsidRDefault="00A239A2" w:rsidP="00A239A2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9B022C">
        <w:rPr>
          <w:rFonts w:asciiTheme="minorHAnsi" w:hAnsiTheme="minorHAnsi" w:cs="Arial"/>
          <w:sz w:val="22"/>
          <w:szCs w:val="22"/>
        </w:rPr>
        <w:t xml:space="preserve">ěkujeme, že jste své dítě/Vašeho žáka svěřili do péče Pedagogicko-psychologické poradny </w:t>
      </w:r>
      <w:r w:rsidR="007045AC">
        <w:rPr>
          <w:rFonts w:asciiTheme="minorHAnsi" w:hAnsiTheme="minorHAnsi" w:cs="Arial"/>
          <w:sz w:val="22"/>
          <w:szCs w:val="22"/>
        </w:rPr>
        <w:t>STEP</w:t>
      </w:r>
      <w:r w:rsidRPr="009B022C">
        <w:rPr>
          <w:rFonts w:asciiTheme="minorHAnsi" w:hAnsiTheme="minorHAnsi" w:cs="Arial"/>
          <w:sz w:val="22"/>
          <w:szCs w:val="22"/>
        </w:rPr>
        <w:t>. Prosíme Vás o vyplnění krátkého dotazníku, který nám před poradenským vyšetřením (konzultací) poskytne základní informaci o charakteru nebo stavu obtíží dítěte.</w:t>
      </w:r>
    </w:p>
    <w:p w14:paraId="52D783B2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567"/>
        <w:gridCol w:w="3069"/>
        <w:gridCol w:w="839"/>
        <w:gridCol w:w="1793"/>
        <w:gridCol w:w="1770"/>
      </w:tblGrid>
      <w:tr w:rsidR="00A239A2" w:rsidRPr="009B022C" w14:paraId="74B7BA7E" w14:textId="77777777" w:rsidTr="003644FA">
        <w:trPr>
          <w:trHeight w:val="45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357B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Jméno dítěte: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48627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B512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5D800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Datum narození: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8219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55588ECF" w14:textId="77777777" w:rsidTr="003644FA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A6391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Škola: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A8BD1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2981B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23313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Třída: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E5612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53057853" w14:textId="77777777" w:rsidTr="003644FA">
        <w:trPr>
          <w:trHeight w:val="45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B83BA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Kontakt na rodiče: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9446B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tel.: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2B281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705CE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6B548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E5FAF2" w14:textId="77777777" w:rsidR="00A239A2" w:rsidRPr="00BC23B4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p w14:paraId="78D8D3E0" w14:textId="77777777"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B022C">
        <w:rPr>
          <w:rFonts w:asciiTheme="minorHAnsi" w:hAnsiTheme="minorHAnsi" w:cs="Arial"/>
          <w:sz w:val="22"/>
          <w:szCs w:val="22"/>
        </w:rPr>
        <w:t xml:space="preserve">PPP </w:t>
      </w:r>
      <w:r w:rsidR="00E14343">
        <w:rPr>
          <w:rFonts w:asciiTheme="minorHAnsi" w:hAnsiTheme="minorHAnsi" w:cs="Arial"/>
          <w:sz w:val="22"/>
          <w:szCs w:val="22"/>
        </w:rPr>
        <w:t>STEP</w:t>
      </w:r>
      <w:r w:rsidRPr="009B022C">
        <w:rPr>
          <w:rFonts w:asciiTheme="minorHAnsi" w:hAnsiTheme="minorHAnsi" w:cs="Arial"/>
          <w:sz w:val="22"/>
          <w:szCs w:val="22"/>
        </w:rPr>
        <w:t xml:space="preserve"> jste vyhledali z důvodu:</w:t>
      </w:r>
    </w:p>
    <w:p w14:paraId="314540E5" w14:textId="77777777" w:rsidR="007045AC" w:rsidRPr="00BC23B4" w:rsidRDefault="007045AC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7045AC" w14:paraId="3D5A90C8" w14:textId="77777777" w:rsidTr="003644FA">
        <w:tc>
          <w:tcPr>
            <w:tcW w:w="5002" w:type="dxa"/>
          </w:tcPr>
          <w:p w14:paraId="48D7693B" w14:textId="77777777" w:rsidR="007045AC" w:rsidRDefault="000730A3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17382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30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výukových obtíží dítěte</w:t>
            </w:r>
          </w:p>
        </w:tc>
        <w:tc>
          <w:tcPr>
            <w:tcW w:w="5002" w:type="dxa"/>
          </w:tcPr>
          <w:p w14:paraId="0AECE6AF" w14:textId="77777777" w:rsidR="007045AC" w:rsidRDefault="000730A3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49343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v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>ýchovných problémů s dítětem</w:t>
            </w:r>
          </w:p>
        </w:tc>
      </w:tr>
      <w:tr w:rsidR="007045AC" w14:paraId="4A2EB75F" w14:textId="77777777" w:rsidTr="003644FA">
        <w:tc>
          <w:tcPr>
            <w:tcW w:w="10004" w:type="dxa"/>
            <w:gridSpan w:val="2"/>
          </w:tcPr>
          <w:p w14:paraId="56710DE4" w14:textId="77777777" w:rsidR="007045AC" w:rsidRDefault="000730A3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56923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p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>osouzení dalších studijních předpokladů dítěte</w:t>
            </w:r>
          </w:p>
        </w:tc>
      </w:tr>
      <w:tr w:rsidR="007045AC" w14:paraId="4108F852" w14:textId="77777777" w:rsidTr="003644FA">
        <w:tc>
          <w:tcPr>
            <w:tcW w:w="10004" w:type="dxa"/>
            <w:gridSpan w:val="2"/>
          </w:tcPr>
          <w:p w14:paraId="7D3DA5A7" w14:textId="77777777" w:rsidR="007045AC" w:rsidRDefault="000730A3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13351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p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>osouzení nápadností v chování nebo netypických starostí dítěte (např. nervozita, smutek, nezapadání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>do kolektivu, stereotypní chování apod.)</w:t>
            </w:r>
          </w:p>
        </w:tc>
      </w:tr>
      <w:tr w:rsidR="007045AC" w14:paraId="52D2C12C" w14:textId="77777777" w:rsidTr="003644FA">
        <w:tc>
          <w:tcPr>
            <w:tcW w:w="10004" w:type="dxa"/>
            <w:gridSpan w:val="2"/>
          </w:tcPr>
          <w:p w14:paraId="102B36FC" w14:textId="77777777" w:rsidR="007045AC" w:rsidRDefault="000730A3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92100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j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 xml:space="preserve">iných obtíží: </w:t>
            </w:r>
          </w:p>
          <w:p w14:paraId="64E9292D" w14:textId="77777777" w:rsidR="007045AC" w:rsidRDefault="007045AC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DD9610" w14:textId="77777777" w:rsidR="007045AC" w:rsidRDefault="007045AC" w:rsidP="007045AC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5AC" w14:paraId="7096DF74" w14:textId="77777777" w:rsidTr="003644FA">
        <w:tc>
          <w:tcPr>
            <w:tcW w:w="10004" w:type="dxa"/>
            <w:gridSpan w:val="2"/>
          </w:tcPr>
          <w:p w14:paraId="7A499B42" w14:textId="77777777" w:rsidR="007045AC" w:rsidRDefault="000730A3" w:rsidP="007045AC">
            <w:pPr>
              <w:tabs>
                <w:tab w:val="left" w:pos="0"/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05052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>
              <w:rPr>
                <w:rFonts w:asciiTheme="minorHAnsi" w:hAnsiTheme="minorHAnsi" w:cs="Arial"/>
                <w:sz w:val="22"/>
                <w:szCs w:val="22"/>
              </w:rPr>
              <w:tab/>
              <w:t>p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>otřebujete kontrolní vyšetření, dítě již bylo vyšetřeno</w:t>
            </w:r>
            <w:r w:rsidR="007045AC">
              <w:rPr>
                <w:rFonts w:asciiTheme="minorHAnsi" w:hAnsiTheme="minorHAnsi" w:cs="Arial"/>
                <w:sz w:val="22"/>
                <w:szCs w:val="22"/>
              </w:rPr>
              <w:t xml:space="preserve"> jinde (uveďte prosím heslovitě</w:t>
            </w:r>
            <w:r w:rsidR="007045AC" w:rsidRPr="00A239A2">
              <w:rPr>
                <w:rFonts w:asciiTheme="minorHAnsi" w:hAnsiTheme="minorHAnsi" w:cs="Arial"/>
                <w:sz w:val="22"/>
                <w:szCs w:val="22"/>
              </w:rPr>
              <w:t xml:space="preserve"> případnou diagnózu nebo závěr, alespoň přibližné datum a místo posledního vyšetření): </w:t>
            </w:r>
          </w:p>
          <w:p w14:paraId="74D630DA" w14:textId="77777777" w:rsidR="007045AC" w:rsidRDefault="007045AC" w:rsidP="007045AC">
            <w:pPr>
              <w:tabs>
                <w:tab w:val="left" w:pos="0"/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1D2164" w14:textId="77777777" w:rsidR="007045AC" w:rsidRDefault="007045AC" w:rsidP="007045AC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075515" w14:textId="77777777" w:rsidR="007045AC" w:rsidRPr="00BC23B4" w:rsidRDefault="007045AC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p w14:paraId="1F57EEDB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B022C">
        <w:rPr>
          <w:rFonts w:asciiTheme="minorHAnsi" w:hAnsiTheme="minorHAnsi" w:cs="Arial"/>
          <w:sz w:val="22"/>
          <w:szCs w:val="22"/>
        </w:rPr>
        <w:t>V případě, že se jedná o výukové nebo výchovné obtíže v ZŠ či jejich kontrolu, prosíme školu o následující doplňující informace o dítěti:</w:t>
      </w:r>
    </w:p>
    <w:p w14:paraId="0B731470" w14:textId="77777777" w:rsidR="00A239A2" w:rsidRPr="007045A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10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2452"/>
        <w:gridCol w:w="2506"/>
        <w:gridCol w:w="2453"/>
      </w:tblGrid>
      <w:tr w:rsidR="001A38EB" w:rsidRPr="009B022C" w14:paraId="2FB1919F" w14:textId="77777777" w:rsidTr="003644FA">
        <w:trPr>
          <w:trHeight w:val="45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E3CE19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Poslední klasifikace: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14:paraId="366684E0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14:paraId="16045F84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D11223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14:paraId="186CA99D" w14:textId="77777777" w:rsidTr="003644FA">
        <w:trPr>
          <w:trHeight w:val="397"/>
        </w:trPr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2C507C" w14:textId="77777777" w:rsidR="00A239A2" w:rsidRPr="009B022C" w:rsidRDefault="001A38EB" w:rsidP="001A38EB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český jazyk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1188914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454F8A8C" w14:textId="77777777" w:rsidR="00A239A2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další naukové předměty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3053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14:paraId="74C72DB0" w14:textId="77777777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3A535" w14:textId="77777777" w:rsidR="00A239A2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cizí jazyk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5AC6F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4F16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8092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14:paraId="2217BB82" w14:textId="77777777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0BDA3" w14:textId="77777777" w:rsidR="00A239A2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matematika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7E411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52F72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2F5C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14:paraId="07A9307D" w14:textId="77777777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130F6" w14:textId="77777777" w:rsidR="00A239A2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chování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012D4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F111A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43B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B5CF9B" w14:textId="77777777" w:rsidR="00A239A2" w:rsidRPr="00BC23B4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tbl>
      <w:tblPr>
        <w:tblStyle w:val="Mkatabulky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244"/>
        <w:gridCol w:w="2524"/>
        <w:gridCol w:w="2909"/>
      </w:tblGrid>
      <w:tr w:rsidR="00A239A2" w:rsidRPr="009B022C" w14:paraId="07E0DEBA" w14:textId="77777777" w:rsidTr="003644FA">
        <w:trPr>
          <w:trHeight w:val="454"/>
        </w:trPr>
        <w:tc>
          <w:tcPr>
            <w:tcW w:w="10031" w:type="dxa"/>
            <w:gridSpan w:val="4"/>
            <w:vAlign w:val="center"/>
          </w:tcPr>
          <w:p w14:paraId="59EA2D83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Učivo:</w:t>
            </w:r>
          </w:p>
        </w:tc>
      </w:tr>
      <w:tr w:rsidR="00A239A2" w:rsidRPr="009B022C" w14:paraId="261A607E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58CD3F57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Čtení:</w:t>
            </w:r>
          </w:p>
        </w:tc>
        <w:tc>
          <w:tcPr>
            <w:tcW w:w="2268" w:type="dxa"/>
            <w:vAlign w:val="center"/>
          </w:tcPr>
          <w:p w14:paraId="5503C82B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D22F21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10AF09DF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5AC" w:rsidRPr="009B022C" w14:paraId="10D56779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5CF48941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Tempo</w:t>
            </w:r>
          </w:p>
        </w:tc>
        <w:tc>
          <w:tcPr>
            <w:tcW w:w="2268" w:type="dxa"/>
            <w:vAlign w:val="center"/>
          </w:tcPr>
          <w:p w14:paraId="2C426765" w14:textId="77777777" w:rsidR="007045AC" w:rsidRPr="009B022C" w:rsidRDefault="000730A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98056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přiměřené</w:t>
            </w:r>
          </w:p>
        </w:tc>
        <w:tc>
          <w:tcPr>
            <w:tcW w:w="2552" w:type="dxa"/>
            <w:vAlign w:val="center"/>
          </w:tcPr>
          <w:p w14:paraId="0A854CEF" w14:textId="77777777" w:rsidR="007045AC" w:rsidRPr="009B022C" w:rsidRDefault="000730A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77299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pomalejší</w:t>
            </w:r>
          </w:p>
        </w:tc>
        <w:tc>
          <w:tcPr>
            <w:tcW w:w="2943" w:type="dxa"/>
            <w:vAlign w:val="center"/>
          </w:tcPr>
          <w:p w14:paraId="36E52BFD" w14:textId="77777777" w:rsidR="007045AC" w:rsidRPr="009B022C" w:rsidRDefault="000730A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646463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velmi pomalé</w:t>
            </w:r>
          </w:p>
        </w:tc>
      </w:tr>
      <w:tr w:rsidR="007045AC" w:rsidRPr="009B022C" w14:paraId="5717D7DC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65EF4946" w14:textId="77777777" w:rsidR="007045AC" w:rsidRPr="009B022C" w:rsidRDefault="007045AC" w:rsidP="002A26A1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Porozumění</w:t>
            </w:r>
          </w:p>
        </w:tc>
        <w:tc>
          <w:tcPr>
            <w:tcW w:w="2268" w:type="dxa"/>
            <w:vAlign w:val="center"/>
          </w:tcPr>
          <w:p w14:paraId="27DAE4BD" w14:textId="77777777" w:rsidR="007045AC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50445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dobré</w:t>
            </w:r>
          </w:p>
        </w:tc>
        <w:tc>
          <w:tcPr>
            <w:tcW w:w="2552" w:type="dxa"/>
            <w:vAlign w:val="center"/>
          </w:tcPr>
          <w:p w14:paraId="1385E621" w14:textId="77777777" w:rsidR="007045AC" w:rsidRPr="009B022C" w:rsidRDefault="000730A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3781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částečné</w:t>
            </w:r>
          </w:p>
        </w:tc>
        <w:tc>
          <w:tcPr>
            <w:tcW w:w="2943" w:type="dxa"/>
            <w:vAlign w:val="center"/>
          </w:tcPr>
          <w:p w14:paraId="12DA2DB3" w14:textId="77777777" w:rsidR="007045AC" w:rsidRPr="009B022C" w:rsidRDefault="000730A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5381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bez porozumění</w:t>
            </w:r>
          </w:p>
        </w:tc>
      </w:tr>
      <w:tr w:rsidR="007045AC" w:rsidRPr="009B022C" w14:paraId="5887F2F9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48C0F6BA" w14:textId="77777777" w:rsidR="007045AC" w:rsidRPr="009B022C" w:rsidRDefault="007045AC" w:rsidP="002A26A1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Plynulost</w:t>
            </w:r>
          </w:p>
        </w:tc>
        <w:tc>
          <w:tcPr>
            <w:tcW w:w="2268" w:type="dxa"/>
            <w:vAlign w:val="center"/>
          </w:tcPr>
          <w:p w14:paraId="2DC61550" w14:textId="77777777" w:rsidR="007045AC" w:rsidRPr="009B022C" w:rsidRDefault="000730A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259459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plynulé</w:t>
            </w:r>
          </w:p>
        </w:tc>
        <w:tc>
          <w:tcPr>
            <w:tcW w:w="2552" w:type="dxa"/>
            <w:vAlign w:val="center"/>
          </w:tcPr>
          <w:p w14:paraId="232C6C71" w14:textId="77777777" w:rsidR="007045AC" w:rsidRPr="009B022C" w:rsidRDefault="000730A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50757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neplynulé</w:t>
            </w:r>
          </w:p>
        </w:tc>
        <w:tc>
          <w:tcPr>
            <w:tcW w:w="2943" w:type="dxa"/>
            <w:vAlign w:val="center"/>
          </w:tcPr>
          <w:p w14:paraId="7A48DE60" w14:textId="77777777" w:rsidR="007045AC" w:rsidRPr="009B022C" w:rsidRDefault="000730A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45232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dvojí čtení</w:t>
            </w:r>
          </w:p>
        </w:tc>
      </w:tr>
      <w:tr w:rsidR="007045AC" w:rsidRPr="009B022C" w14:paraId="6844C70D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72811C16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lastRenderedPageBreak/>
              <w:t>Psaní:</w:t>
            </w:r>
          </w:p>
        </w:tc>
        <w:tc>
          <w:tcPr>
            <w:tcW w:w="2268" w:type="dxa"/>
            <w:vAlign w:val="center"/>
          </w:tcPr>
          <w:p w14:paraId="5E1F6BD4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6789D52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0C3855EB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5AC" w:rsidRPr="009B022C" w14:paraId="77AD4EF5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31951DC8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Tempo</w:t>
            </w:r>
          </w:p>
        </w:tc>
        <w:tc>
          <w:tcPr>
            <w:tcW w:w="2268" w:type="dxa"/>
            <w:vAlign w:val="center"/>
          </w:tcPr>
          <w:p w14:paraId="40A45640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Čitelnost</w:t>
            </w:r>
          </w:p>
        </w:tc>
        <w:tc>
          <w:tcPr>
            <w:tcW w:w="2552" w:type="dxa"/>
            <w:vAlign w:val="center"/>
          </w:tcPr>
          <w:p w14:paraId="7B8DB1DC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Gramatická chybovost</w:t>
            </w:r>
          </w:p>
        </w:tc>
        <w:tc>
          <w:tcPr>
            <w:tcW w:w="2943" w:type="dxa"/>
            <w:vAlign w:val="center"/>
          </w:tcPr>
          <w:p w14:paraId="05ED323F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Specifická chybovost</w:t>
            </w:r>
          </w:p>
        </w:tc>
      </w:tr>
      <w:tr w:rsidR="007045AC" w:rsidRPr="009B022C" w14:paraId="18604481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4EBB166C" w14:textId="77777777" w:rsidR="007045AC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97133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přiměřené</w:t>
            </w:r>
          </w:p>
        </w:tc>
        <w:tc>
          <w:tcPr>
            <w:tcW w:w="2268" w:type="dxa"/>
            <w:vAlign w:val="center"/>
          </w:tcPr>
          <w:p w14:paraId="7A580C2A" w14:textId="77777777" w:rsidR="007045AC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101947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čitelné</w:t>
            </w:r>
          </w:p>
        </w:tc>
        <w:tc>
          <w:tcPr>
            <w:tcW w:w="2552" w:type="dxa"/>
            <w:vAlign w:val="center"/>
          </w:tcPr>
          <w:p w14:paraId="1ED7ACC8" w14:textId="77777777" w:rsidR="007045AC" w:rsidRPr="009B022C" w:rsidRDefault="000730A3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97450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minimální</w:t>
            </w:r>
          </w:p>
        </w:tc>
        <w:tc>
          <w:tcPr>
            <w:tcW w:w="2943" w:type="dxa"/>
            <w:vAlign w:val="center"/>
          </w:tcPr>
          <w:p w14:paraId="530C4282" w14:textId="77777777" w:rsidR="007045AC" w:rsidRPr="009B022C" w:rsidRDefault="000730A3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73951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vynechávání diakritiky</w:t>
            </w:r>
          </w:p>
        </w:tc>
      </w:tr>
      <w:tr w:rsidR="007045AC" w:rsidRPr="009B022C" w14:paraId="56D0C9EF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4030C315" w14:textId="77777777" w:rsidR="007045AC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61205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pomalejší</w:t>
            </w:r>
          </w:p>
        </w:tc>
        <w:tc>
          <w:tcPr>
            <w:tcW w:w="2268" w:type="dxa"/>
            <w:vAlign w:val="center"/>
          </w:tcPr>
          <w:p w14:paraId="29B8DBA4" w14:textId="77777777" w:rsidR="007045AC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68667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méně čitelné</w:t>
            </w:r>
          </w:p>
        </w:tc>
        <w:tc>
          <w:tcPr>
            <w:tcW w:w="2552" w:type="dxa"/>
            <w:vAlign w:val="center"/>
          </w:tcPr>
          <w:p w14:paraId="33CEE258" w14:textId="77777777" w:rsidR="007045AC" w:rsidRPr="009B022C" w:rsidRDefault="000730A3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37360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průměrná</w:t>
            </w:r>
          </w:p>
        </w:tc>
        <w:tc>
          <w:tcPr>
            <w:tcW w:w="2943" w:type="dxa"/>
            <w:vAlign w:val="center"/>
          </w:tcPr>
          <w:p w14:paraId="22CE138D" w14:textId="77777777" w:rsidR="007045AC" w:rsidRPr="009B022C" w:rsidRDefault="000730A3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33659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vynechávání písmen</w:t>
            </w:r>
          </w:p>
        </w:tc>
      </w:tr>
      <w:tr w:rsidR="007045AC" w:rsidRPr="009B022C" w14:paraId="490695AF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22DFBB21" w14:textId="77777777" w:rsidR="007045AC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036359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velmi pomalé</w:t>
            </w:r>
          </w:p>
        </w:tc>
        <w:tc>
          <w:tcPr>
            <w:tcW w:w="2268" w:type="dxa"/>
            <w:vAlign w:val="center"/>
          </w:tcPr>
          <w:p w14:paraId="7C1AAAA4" w14:textId="77777777" w:rsidR="007045AC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99816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nečitelné</w:t>
            </w:r>
          </w:p>
        </w:tc>
        <w:tc>
          <w:tcPr>
            <w:tcW w:w="2552" w:type="dxa"/>
            <w:vAlign w:val="center"/>
          </w:tcPr>
          <w:p w14:paraId="261144A0" w14:textId="77777777" w:rsidR="007045AC" w:rsidRPr="009B022C" w:rsidRDefault="000730A3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88207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výrazná</w:t>
            </w:r>
          </w:p>
        </w:tc>
        <w:tc>
          <w:tcPr>
            <w:tcW w:w="2943" w:type="dxa"/>
            <w:vAlign w:val="center"/>
          </w:tcPr>
          <w:p w14:paraId="7F826917" w14:textId="77777777" w:rsidR="007045AC" w:rsidRPr="009B022C" w:rsidRDefault="000730A3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74238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záměny písmen</w:t>
            </w:r>
          </w:p>
        </w:tc>
      </w:tr>
      <w:tr w:rsidR="007045AC" w:rsidRPr="009B022C" w14:paraId="1D3A6E79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1CA93E02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BC87A1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2ABE81C" w14:textId="77777777" w:rsidR="007045AC" w:rsidRPr="009B022C" w:rsidRDefault="007045AC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67F42B9F" w14:textId="77777777" w:rsidR="007045AC" w:rsidRPr="009B022C" w:rsidRDefault="000730A3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33301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nerozlišování hranic slov</w:t>
            </w:r>
          </w:p>
        </w:tc>
      </w:tr>
      <w:tr w:rsidR="007045AC" w:rsidRPr="009B022C" w14:paraId="3BD01949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65ACC729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15A5E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1D4A643" w14:textId="77777777" w:rsidR="007045AC" w:rsidRPr="009B022C" w:rsidRDefault="007045AC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75FB1135" w14:textId="77777777" w:rsidR="007045AC" w:rsidRPr="009B022C" w:rsidRDefault="000730A3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97661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záměna di-</w:t>
            </w:r>
            <w:proofErr w:type="spellStart"/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>dy</w:t>
            </w:r>
            <w:proofErr w:type="spellEnd"/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>, ti-ty,</w:t>
            </w:r>
            <w:r w:rsidR="003E0D0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>ni-</w:t>
            </w:r>
            <w:proofErr w:type="spellStart"/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>ny</w:t>
            </w:r>
            <w:proofErr w:type="spellEnd"/>
          </w:p>
        </w:tc>
      </w:tr>
      <w:tr w:rsidR="007045AC" w:rsidRPr="009B022C" w14:paraId="059DB985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3966E940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0F0D06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87371AD" w14:textId="77777777" w:rsidR="007045AC" w:rsidRPr="009B022C" w:rsidRDefault="007045AC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6FDCD329" w14:textId="77777777" w:rsidR="007045AC" w:rsidRPr="009B022C" w:rsidRDefault="000730A3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91905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komolení slov</w:t>
            </w:r>
          </w:p>
        </w:tc>
      </w:tr>
    </w:tbl>
    <w:p w14:paraId="0EE2CCE8" w14:textId="77777777"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2DDB8C7E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101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990"/>
      </w:tblGrid>
      <w:tr w:rsidR="00A239A2" w:rsidRPr="009B022C" w14:paraId="5342DDAE" w14:textId="77777777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977B1" w14:textId="77777777" w:rsidR="00A239A2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Nápadnosti v jiných předmětech</w:t>
            </w:r>
            <w:r w:rsidRPr="00D57A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3261AACD" w14:textId="77777777"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E24AB8" w14:textId="77777777"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F596349" w14:textId="77777777" w:rsidR="001A38EB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3BEA807E" w14:textId="77777777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4749" w14:textId="77777777" w:rsidR="00A239A2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Motivace k práci:</w:t>
            </w:r>
          </w:p>
          <w:p w14:paraId="619E84A6" w14:textId="77777777"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53B8F0" w14:textId="77777777" w:rsidR="001A38EB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3F62FBC9" w14:textId="77777777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0292E" w14:textId="77777777" w:rsidR="00A239A2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Samostatnost při plnění úkolů:</w:t>
            </w:r>
          </w:p>
          <w:p w14:paraId="5448A785" w14:textId="77777777"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4F830B" w14:textId="77777777" w:rsidR="001A38EB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342B3CE1" w14:textId="77777777" w:rsidTr="00A239A2">
        <w:trPr>
          <w:trHeight w:val="397"/>
        </w:trPr>
        <w:tc>
          <w:tcPr>
            <w:tcW w:w="5196" w:type="dxa"/>
            <w:tcBorders>
              <w:top w:val="single" w:sz="4" w:space="0" w:color="auto"/>
            </w:tcBorders>
            <w:vAlign w:val="center"/>
          </w:tcPr>
          <w:p w14:paraId="5362301A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Lepších výsledků dosahuje: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14:paraId="78DC3D5E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Efektivnější je pro něj/ni:</w:t>
            </w:r>
          </w:p>
        </w:tc>
      </w:tr>
      <w:tr w:rsidR="00A239A2" w:rsidRPr="009B022C" w14:paraId="0368459A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79CB55C8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89864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má-li možnost mluveného projevu</w:t>
            </w:r>
          </w:p>
        </w:tc>
        <w:tc>
          <w:tcPr>
            <w:tcW w:w="4990" w:type="dxa"/>
            <w:vAlign w:val="center"/>
          </w:tcPr>
          <w:p w14:paraId="08A6D5E4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27320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individuální práce</w:t>
            </w:r>
          </w:p>
        </w:tc>
      </w:tr>
      <w:tr w:rsidR="00A239A2" w:rsidRPr="009B022C" w14:paraId="42FFB928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5242DA25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97433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má-li možnost psaného projevu</w:t>
            </w:r>
          </w:p>
        </w:tc>
        <w:tc>
          <w:tcPr>
            <w:tcW w:w="4990" w:type="dxa"/>
            <w:vAlign w:val="center"/>
          </w:tcPr>
          <w:p w14:paraId="69B795EE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33624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práce ve skupině</w:t>
            </w:r>
          </w:p>
        </w:tc>
      </w:tr>
      <w:tr w:rsidR="00A239A2" w:rsidRPr="009B022C" w14:paraId="22C5A3D7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676F0A5F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08190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výsledky jsou srovnatelné</w:t>
            </w:r>
          </w:p>
        </w:tc>
        <w:tc>
          <w:tcPr>
            <w:tcW w:w="4990" w:type="dxa"/>
            <w:vAlign w:val="center"/>
          </w:tcPr>
          <w:p w14:paraId="29EDCC5C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47775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nelze posoudit</w:t>
            </w:r>
          </w:p>
        </w:tc>
      </w:tr>
      <w:tr w:rsidR="00A239A2" w:rsidRPr="009B022C" w14:paraId="7A9DCB7E" w14:textId="77777777" w:rsidTr="00A239A2">
        <w:trPr>
          <w:trHeight w:val="397"/>
        </w:trPr>
        <w:tc>
          <w:tcPr>
            <w:tcW w:w="10186" w:type="dxa"/>
            <w:gridSpan w:val="2"/>
            <w:vAlign w:val="center"/>
          </w:tcPr>
          <w:p w14:paraId="132B2E59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Jak dítě prožívá svou obtížnější školní situaci</w:t>
            </w: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</w:p>
        </w:tc>
      </w:tr>
      <w:tr w:rsidR="00A239A2" w:rsidRPr="009B022C" w14:paraId="473F5204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1294A5B3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13741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je stresováno</w:t>
            </w:r>
          </w:p>
        </w:tc>
        <w:tc>
          <w:tcPr>
            <w:tcW w:w="4990" w:type="dxa"/>
            <w:vAlign w:val="center"/>
          </w:tcPr>
          <w:p w14:paraId="6BA5807E" w14:textId="77777777" w:rsidR="00A239A2" w:rsidRPr="009B022C" w:rsidRDefault="000730A3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70676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nepociťuje jako zátěž</w:t>
            </w:r>
          </w:p>
        </w:tc>
      </w:tr>
      <w:tr w:rsidR="00A239A2" w:rsidRPr="009B022C" w14:paraId="56118E13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633A4130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70908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trpí trémou</w:t>
            </w:r>
          </w:p>
        </w:tc>
        <w:tc>
          <w:tcPr>
            <w:tcW w:w="4990" w:type="dxa"/>
            <w:vAlign w:val="center"/>
          </w:tcPr>
          <w:p w14:paraId="4CE3B131" w14:textId="77777777" w:rsidR="00A239A2" w:rsidRPr="009B022C" w:rsidRDefault="000730A3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91914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je k neúspěchu lhostejné</w:t>
            </w:r>
          </w:p>
        </w:tc>
      </w:tr>
    </w:tbl>
    <w:p w14:paraId="7A84509B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4115451E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102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3119"/>
      </w:tblGrid>
      <w:tr w:rsidR="00A239A2" w:rsidRPr="009B022C" w14:paraId="4A80DC79" w14:textId="77777777" w:rsidTr="009C4D9C">
        <w:trPr>
          <w:trHeight w:val="454"/>
        </w:trPr>
        <w:tc>
          <w:tcPr>
            <w:tcW w:w="10207" w:type="dxa"/>
            <w:gridSpan w:val="4"/>
            <w:vAlign w:val="center"/>
          </w:tcPr>
          <w:p w14:paraId="68095EA5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Chování ve škole:</w:t>
            </w:r>
          </w:p>
        </w:tc>
      </w:tr>
      <w:tr w:rsidR="00A239A2" w:rsidRPr="009B022C" w14:paraId="52B22A63" w14:textId="77777777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14:paraId="4C96E373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Ve vztahu k dospělým</w:t>
            </w:r>
          </w:p>
        </w:tc>
        <w:tc>
          <w:tcPr>
            <w:tcW w:w="5671" w:type="dxa"/>
            <w:gridSpan w:val="2"/>
            <w:vAlign w:val="center"/>
          </w:tcPr>
          <w:p w14:paraId="53A09648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i/>
                <w:sz w:val="22"/>
                <w:szCs w:val="22"/>
              </w:rPr>
              <w:t>Ve vztahu k vrstevníkům:</w:t>
            </w:r>
          </w:p>
        </w:tc>
      </w:tr>
      <w:tr w:rsidR="00A239A2" w:rsidRPr="009B022C" w14:paraId="08C7344B" w14:textId="77777777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14:paraId="1810F6D4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60267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přiměřené v různých situacích</w:t>
            </w:r>
          </w:p>
        </w:tc>
        <w:tc>
          <w:tcPr>
            <w:tcW w:w="5671" w:type="dxa"/>
            <w:gridSpan w:val="2"/>
            <w:vAlign w:val="center"/>
          </w:tcPr>
          <w:p w14:paraId="5DD9D4D7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06583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přiměřené v různých situacích</w:t>
            </w:r>
          </w:p>
        </w:tc>
      </w:tr>
      <w:tr w:rsidR="00A239A2" w:rsidRPr="009B022C" w14:paraId="180CD728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5D2DE235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17411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s výkyvy</w:t>
            </w:r>
          </w:p>
        </w:tc>
        <w:tc>
          <w:tcPr>
            <w:tcW w:w="2268" w:type="dxa"/>
            <w:vAlign w:val="center"/>
          </w:tcPr>
          <w:p w14:paraId="444BF79A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1669B73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8489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s výkyvy</w:t>
            </w:r>
          </w:p>
        </w:tc>
        <w:tc>
          <w:tcPr>
            <w:tcW w:w="3119" w:type="dxa"/>
            <w:vAlign w:val="center"/>
          </w:tcPr>
          <w:p w14:paraId="48664FB6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2FFC3862" w14:textId="77777777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14:paraId="3FA6CB6F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84309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časté obtíže v chování</w:t>
            </w:r>
          </w:p>
        </w:tc>
        <w:tc>
          <w:tcPr>
            <w:tcW w:w="2552" w:type="dxa"/>
            <w:vAlign w:val="center"/>
          </w:tcPr>
          <w:p w14:paraId="7CD73A1C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03659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provokující</w:t>
            </w:r>
          </w:p>
        </w:tc>
        <w:tc>
          <w:tcPr>
            <w:tcW w:w="3119" w:type="dxa"/>
            <w:vAlign w:val="center"/>
          </w:tcPr>
          <w:p w14:paraId="67DD4DB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2544F2D2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7A0BD094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20042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provokující</w:t>
            </w:r>
          </w:p>
        </w:tc>
        <w:tc>
          <w:tcPr>
            <w:tcW w:w="2268" w:type="dxa"/>
            <w:vAlign w:val="center"/>
          </w:tcPr>
          <w:p w14:paraId="324DBAD2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B04EA45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59391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nejisté</w:t>
            </w:r>
          </w:p>
        </w:tc>
        <w:tc>
          <w:tcPr>
            <w:tcW w:w="3119" w:type="dxa"/>
            <w:vAlign w:val="center"/>
          </w:tcPr>
          <w:p w14:paraId="369C4D0E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67506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uzavřené</w:t>
            </w:r>
          </w:p>
        </w:tc>
      </w:tr>
      <w:tr w:rsidR="00A239A2" w:rsidRPr="009B022C" w14:paraId="084276D0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612428DF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94326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nejisté</w:t>
            </w:r>
          </w:p>
        </w:tc>
        <w:tc>
          <w:tcPr>
            <w:tcW w:w="2268" w:type="dxa"/>
            <w:vAlign w:val="center"/>
          </w:tcPr>
          <w:p w14:paraId="4340D0E6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24558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uzavřené</w:t>
            </w:r>
          </w:p>
        </w:tc>
        <w:tc>
          <w:tcPr>
            <w:tcW w:w="2552" w:type="dxa"/>
            <w:vAlign w:val="center"/>
          </w:tcPr>
          <w:p w14:paraId="289AD1E3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9433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agresivní slovně</w:t>
            </w:r>
          </w:p>
        </w:tc>
        <w:tc>
          <w:tcPr>
            <w:tcW w:w="3119" w:type="dxa"/>
            <w:vAlign w:val="center"/>
          </w:tcPr>
          <w:p w14:paraId="5672AC22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12700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agresivní fyzicky</w:t>
            </w:r>
          </w:p>
        </w:tc>
      </w:tr>
      <w:tr w:rsidR="00A239A2" w:rsidRPr="009B022C" w14:paraId="280602C3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78D4B099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83524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vzdorovité</w:t>
            </w:r>
          </w:p>
        </w:tc>
        <w:tc>
          <w:tcPr>
            <w:tcW w:w="2268" w:type="dxa"/>
            <w:vAlign w:val="center"/>
          </w:tcPr>
          <w:p w14:paraId="1287CFC7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F3AB1DF" w14:textId="77777777" w:rsidR="00A239A2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92318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časté konflikty</w:t>
            </w:r>
          </w:p>
        </w:tc>
        <w:tc>
          <w:tcPr>
            <w:tcW w:w="3119" w:type="dxa"/>
            <w:vAlign w:val="center"/>
          </w:tcPr>
          <w:p w14:paraId="09C6BB24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E0D00" w:rsidRPr="009B022C" w14:paraId="1AD4C404" w14:textId="77777777" w:rsidTr="003E0D00">
        <w:trPr>
          <w:trHeight w:val="454"/>
        </w:trPr>
        <w:tc>
          <w:tcPr>
            <w:tcW w:w="2268" w:type="dxa"/>
            <w:vAlign w:val="center"/>
          </w:tcPr>
          <w:p w14:paraId="09A4AC8A" w14:textId="77777777" w:rsidR="003E0D00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5662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0D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0D00" w:rsidRPr="009B022C">
              <w:rPr>
                <w:rFonts w:asciiTheme="minorHAnsi" w:hAnsiTheme="minorHAnsi" w:cs="Arial"/>
                <w:sz w:val="22"/>
                <w:szCs w:val="22"/>
              </w:rPr>
              <w:t xml:space="preserve">  impulzivní</w:t>
            </w:r>
          </w:p>
        </w:tc>
        <w:tc>
          <w:tcPr>
            <w:tcW w:w="2268" w:type="dxa"/>
            <w:vAlign w:val="center"/>
          </w:tcPr>
          <w:p w14:paraId="0D7BD85E" w14:textId="77777777" w:rsidR="003E0D00" w:rsidRPr="009B022C" w:rsidRDefault="003E0D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vMerge w:val="restart"/>
            <w:vAlign w:val="center"/>
          </w:tcPr>
          <w:p w14:paraId="63284465" w14:textId="77777777" w:rsidR="003E0D00" w:rsidRPr="009B022C" w:rsidRDefault="000730A3" w:rsidP="003E0D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54195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0D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0D00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E0D00">
              <w:rPr>
                <w:rFonts w:asciiTheme="minorHAnsi" w:hAnsiTheme="minorHAnsi" w:cs="Arial"/>
                <w:sz w:val="22"/>
                <w:szCs w:val="22"/>
              </w:rPr>
              <w:t>jiné – uveďte:</w:t>
            </w:r>
          </w:p>
        </w:tc>
      </w:tr>
      <w:tr w:rsidR="003E0D00" w:rsidRPr="009B022C" w14:paraId="6B5CC189" w14:textId="77777777" w:rsidTr="003E1A67">
        <w:trPr>
          <w:trHeight w:val="454"/>
        </w:trPr>
        <w:tc>
          <w:tcPr>
            <w:tcW w:w="2268" w:type="dxa"/>
            <w:vAlign w:val="center"/>
          </w:tcPr>
          <w:p w14:paraId="6F708173" w14:textId="77777777" w:rsidR="003E0D00" w:rsidRPr="009B022C" w:rsidRDefault="000730A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21345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0D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0D00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E0D00">
              <w:rPr>
                <w:rFonts w:asciiTheme="minorHAnsi" w:hAnsiTheme="minorHAnsi" w:cs="Arial"/>
                <w:sz w:val="22"/>
                <w:szCs w:val="22"/>
              </w:rPr>
              <w:t>jiné – uveďte:</w:t>
            </w:r>
          </w:p>
        </w:tc>
        <w:tc>
          <w:tcPr>
            <w:tcW w:w="2268" w:type="dxa"/>
            <w:vAlign w:val="center"/>
          </w:tcPr>
          <w:p w14:paraId="4A231B3A" w14:textId="77777777" w:rsidR="003E0D00" w:rsidRPr="009B022C" w:rsidRDefault="003E0D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vMerge/>
            <w:vAlign w:val="center"/>
          </w:tcPr>
          <w:p w14:paraId="3FD8630D" w14:textId="77777777" w:rsidR="003E0D00" w:rsidRPr="009B022C" w:rsidRDefault="003E0D00" w:rsidP="009C4D9C">
            <w:pPr>
              <w:rPr>
                <w:rFonts w:asciiTheme="minorHAnsi" w:hAnsiTheme="minorHAnsi"/>
              </w:rPr>
            </w:pPr>
          </w:p>
        </w:tc>
      </w:tr>
    </w:tbl>
    <w:p w14:paraId="6079A079" w14:textId="77777777"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350E3DF7" w14:textId="77777777" w:rsidR="001A38EB" w:rsidRPr="009B022C" w:rsidRDefault="001A38EB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7E6BF7CE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Mkatabulky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9A2" w:rsidRPr="009B022C" w14:paraId="3E3E031F" w14:textId="77777777" w:rsidTr="003644FA">
        <w:trPr>
          <w:trHeight w:val="454"/>
        </w:trPr>
        <w:tc>
          <w:tcPr>
            <w:tcW w:w="10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E9A31" w14:textId="77777777" w:rsidR="00A239A2" w:rsidRPr="009B022C" w:rsidRDefault="00A239A2" w:rsidP="009C4D9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lastRenderedPageBreak/>
              <w:t>Pracovní a sociální dovednosti:</w:t>
            </w:r>
          </w:p>
        </w:tc>
      </w:tr>
      <w:tr w:rsidR="00A239A2" w:rsidRPr="009B022C" w14:paraId="0162B4CF" w14:textId="77777777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6C0A9460" w14:textId="77777777" w:rsidR="00A239A2" w:rsidRDefault="00A239A2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Postavení ve skupině:</w:t>
            </w:r>
          </w:p>
          <w:p w14:paraId="6CEB1817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0815E1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3C2563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734033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72BA52" w14:textId="77777777" w:rsidR="001A38EB" w:rsidRPr="009B022C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430A0BEA" w14:textId="77777777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42BF1495" w14:textId="77777777" w:rsidR="00A239A2" w:rsidRDefault="00A239A2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Koncentrace pozornosti</w:t>
            </w:r>
            <w:r w:rsidR="001A38E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3785787D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6C28FB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6CE94B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3EC05B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66424B" w14:textId="77777777" w:rsidR="001A38EB" w:rsidRPr="009B022C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4ACFC284" w14:textId="77777777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7377F396" w14:textId="77777777" w:rsidR="00A239A2" w:rsidRDefault="00A239A2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B022C">
              <w:rPr>
                <w:rFonts w:asciiTheme="minorHAnsi" w:hAnsiTheme="minorHAnsi" w:cs="Arial"/>
                <w:sz w:val="22"/>
                <w:szCs w:val="22"/>
              </w:rPr>
              <w:t>Pracovní tempo:</w:t>
            </w:r>
          </w:p>
          <w:p w14:paraId="5BC8AAB1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49230A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D20F32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9DE5D5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86C8BD" w14:textId="77777777" w:rsidR="001A38EB" w:rsidRPr="009B022C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662EB7" w14:textId="77777777"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E1ADBBA" w14:textId="77777777"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9A2" w:rsidRPr="009B022C" w14:paraId="6ED544D1" w14:textId="77777777" w:rsidTr="003644FA">
        <w:trPr>
          <w:trHeight w:val="454"/>
        </w:trPr>
        <w:tc>
          <w:tcPr>
            <w:tcW w:w="10186" w:type="dxa"/>
            <w:tcBorders>
              <w:bottom w:val="single" w:sz="4" w:space="0" w:color="auto"/>
            </w:tcBorders>
            <w:vAlign w:val="center"/>
          </w:tcPr>
          <w:p w14:paraId="576C3FB7" w14:textId="77777777" w:rsidR="00A239A2" w:rsidRPr="00E14343" w:rsidRDefault="00A239A2" w:rsidP="009C4D9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1434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Dosavadní forma pomoci žákovi v rámci školy:</w:t>
            </w:r>
          </w:p>
        </w:tc>
      </w:tr>
      <w:tr w:rsidR="00A239A2" w:rsidRPr="009B022C" w14:paraId="3FD35635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DF101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521632F4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EF47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7931014E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DA8C9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30BB20F4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08D1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19F39286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C011E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77175EA7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8E21E" w14:textId="77777777"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013F51BA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730FE" w14:textId="77777777"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23EE62E4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EEAB0" w14:textId="77777777"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47CDDE00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49B13" w14:textId="77777777"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576BE335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8562" w14:textId="77777777"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2F45E1CE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84397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0A678A21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46F88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2007FF5B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ABFAC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2BEC83D7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BFFA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7CC8D3E6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</w:tcBorders>
            <w:vAlign w:val="center"/>
          </w:tcPr>
          <w:p w14:paraId="2B8A897A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7622CE" w14:textId="77777777"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E0D00" w:rsidRPr="009B022C" w14:paraId="6DC8BA3A" w14:textId="77777777" w:rsidTr="00AF42A8">
        <w:trPr>
          <w:trHeight w:val="510"/>
        </w:trPr>
        <w:tc>
          <w:tcPr>
            <w:tcW w:w="4961" w:type="dxa"/>
            <w:vAlign w:val="center"/>
          </w:tcPr>
          <w:p w14:paraId="3222033E" w14:textId="77777777" w:rsidR="003E0D00" w:rsidRPr="00796CCF" w:rsidRDefault="003E0D00" w:rsidP="003E0D00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434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lastRenderedPageBreak/>
              <w:t>Poskytování plánu pedagogické podpory: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962" w:type="dxa"/>
            <w:vAlign w:val="center"/>
          </w:tcPr>
          <w:p w14:paraId="5DE32329" w14:textId="77777777" w:rsidR="003E0D00" w:rsidRPr="00796CCF" w:rsidRDefault="003E0D00" w:rsidP="003E0D00">
            <w:pPr>
              <w:pStyle w:val="Odstavecseseznamem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                                 NE</w:t>
            </w:r>
          </w:p>
        </w:tc>
      </w:tr>
      <w:tr w:rsidR="003E0D00" w:rsidRPr="009B022C" w14:paraId="28F0342E" w14:textId="77777777" w:rsidTr="00AF42A8">
        <w:trPr>
          <w:trHeight w:val="510"/>
        </w:trPr>
        <w:tc>
          <w:tcPr>
            <w:tcW w:w="4961" w:type="dxa"/>
            <w:vAlign w:val="center"/>
          </w:tcPr>
          <w:p w14:paraId="489D3735" w14:textId="77777777" w:rsidR="003E0D00" w:rsidRPr="003E0D00" w:rsidRDefault="003E0D00" w:rsidP="003E0D00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E0D0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Využívání 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</w:t>
            </w:r>
            <w:r w:rsidRPr="003E0D0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ndividuálního vzdělávacího plánu:</w:t>
            </w:r>
          </w:p>
        </w:tc>
        <w:tc>
          <w:tcPr>
            <w:tcW w:w="4962" w:type="dxa"/>
            <w:vAlign w:val="center"/>
          </w:tcPr>
          <w:p w14:paraId="525BDB12" w14:textId="77777777" w:rsidR="003E0D00" w:rsidRPr="00E14343" w:rsidRDefault="003E0D00" w:rsidP="002A26A1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                                 NE</w:t>
            </w:r>
          </w:p>
        </w:tc>
      </w:tr>
      <w:tr w:rsidR="00E14343" w:rsidRPr="009B022C" w14:paraId="25FA92D8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9F1B" w14:textId="77777777" w:rsidR="00E14343" w:rsidRPr="009B022C" w:rsidRDefault="003E0D00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 případě poskytování plánu pedagogické podpory nebo využívání individuálního vzdělávacího plánu, prosíme o jeho přiložení a stručné vyhodnocení.</w:t>
            </w:r>
          </w:p>
        </w:tc>
      </w:tr>
      <w:tr w:rsidR="00E14343" w:rsidRPr="009B022C" w14:paraId="6DF52706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03F9D" w14:textId="77777777"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6ABDF7EB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70BD6" w14:textId="77777777"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76453D45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CD0DC" w14:textId="77777777"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6304D54D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C667E" w14:textId="77777777"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4D7B4916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7C988" w14:textId="77777777"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287E5070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B34D" w14:textId="77777777"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165060AD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ACC3" w14:textId="77777777"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315B10A0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14:paraId="24998A4A" w14:textId="77777777" w:rsidR="00E14343" w:rsidRPr="009B022C" w:rsidRDefault="00E14343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999881" w14:textId="77777777"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14:paraId="587C4030" w14:textId="77777777"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14:paraId="31B75B8A" w14:textId="77777777"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14:paraId="623F7866" w14:textId="77777777"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p w14:paraId="37FAD4E5" w14:textId="77777777"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410"/>
        <w:gridCol w:w="235"/>
        <w:gridCol w:w="4599"/>
      </w:tblGrid>
      <w:tr w:rsidR="001A38EB" w14:paraId="20FDD78C" w14:textId="77777777" w:rsidTr="009C4D9C">
        <w:tc>
          <w:tcPr>
            <w:tcW w:w="1666" w:type="dxa"/>
          </w:tcPr>
          <w:p w14:paraId="2CC627FD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 Kladně dne:</w:t>
            </w:r>
          </w:p>
        </w:tc>
        <w:tc>
          <w:tcPr>
            <w:tcW w:w="3652" w:type="dxa"/>
            <w:vAlign w:val="bottom"/>
          </w:tcPr>
          <w:p w14:paraId="48F8E3BC" w14:textId="77777777" w:rsidR="001A38EB" w:rsidRPr="00796CCF" w:rsidRDefault="001A38EB" w:rsidP="009C4D9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6639F" wp14:editId="3E68898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83185</wp:posOffset>
                      </wp:positionV>
                      <wp:extent cx="2084705" cy="0"/>
                      <wp:effectExtent l="0" t="0" r="1079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A8CF7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6.55pt" to="16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14:paraId="0F458070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  <w:vAlign w:val="bottom"/>
          </w:tcPr>
          <w:p w14:paraId="785CF3B1" w14:textId="77777777" w:rsidR="001A38EB" w:rsidRPr="00796CCF" w:rsidRDefault="001A38EB" w:rsidP="009C4D9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1C84E" wp14:editId="671E404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</wp:posOffset>
                      </wp:positionV>
                      <wp:extent cx="2084705" cy="0"/>
                      <wp:effectExtent l="0" t="0" r="1079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5D98C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7.05pt" to="189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1A38EB" w14:paraId="60DCC172" w14:textId="77777777" w:rsidTr="009C4D9C">
        <w:tc>
          <w:tcPr>
            <w:tcW w:w="1666" w:type="dxa"/>
          </w:tcPr>
          <w:p w14:paraId="4542CE48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14:paraId="2EF07161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593A6C2E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14:paraId="315507AA" w14:textId="77777777" w:rsidR="001A38EB" w:rsidRDefault="001A38EB" w:rsidP="009C4D9C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1A38EB">
              <w:rPr>
                <w:rFonts w:asciiTheme="minorHAnsi" w:hAnsiTheme="minorHAnsi" w:cs="Arial"/>
                <w:i/>
                <w:sz w:val="18"/>
              </w:rPr>
              <w:t xml:space="preserve">podpis třídního učitele </w:t>
            </w:r>
          </w:p>
          <w:p w14:paraId="2613CE44" w14:textId="77777777" w:rsidR="001A38EB" w:rsidRPr="003C34E5" w:rsidRDefault="001A38EB" w:rsidP="009C4D9C">
            <w:pPr>
              <w:jc w:val="center"/>
              <w:rPr>
                <w:rFonts w:asciiTheme="minorHAnsi" w:hAnsiTheme="minorHAnsi" w:cs="Arial"/>
                <w:i/>
              </w:rPr>
            </w:pPr>
            <w:r w:rsidRPr="001A38EB">
              <w:rPr>
                <w:rFonts w:asciiTheme="minorHAnsi" w:hAnsiTheme="minorHAnsi" w:cs="Arial"/>
                <w:i/>
                <w:sz w:val="18"/>
              </w:rPr>
              <w:t>nebo výchovného poradce</w:t>
            </w:r>
          </w:p>
        </w:tc>
      </w:tr>
      <w:tr w:rsidR="001A38EB" w14:paraId="4A745363" w14:textId="77777777" w:rsidTr="009C4D9C">
        <w:trPr>
          <w:trHeight w:val="1418"/>
        </w:trPr>
        <w:tc>
          <w:tcPr>
            <w:tcW w:w="1666" w:type="dxa"/>
          </w:tcPr>
          <w:p w14:paraId="0FF61BD7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14:paraId="6F96D062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07C5322C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  <w:vAlign w:val="bottom"/>
          </w:tcPr>
          <w:p w14:paraId="33226B1F" w14:textId="77777777" w:rsidR="001A38EB" w:rsidRPr="00796CCF" w:rsidRDefault="001A38EB" w:rsidP="009C4D9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421B6" wp14:editId="63DDEEA6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86995</wp:posOffset>
                      </wp:positionV>
                      <wp:extent cx="2084705" cy="0"/>
                      <wp:effectExtent l="0" t="0" r="1079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9AFF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6.85pt" to="18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1A38EB" w14:paraId="3B4B9F3C" w14:textId="77777777" w:rsidTr="009C4D9C">
        <w:tc>
          <w:tcPr>
            <w:tcW w:w="1666" w:type="dxa"/>
          </w:tcPr>
          <w:p w14:paraId="6BAFCF9C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14:paraId="52BC7AEC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23C49544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14:paraId="479F09E6" w14:textId="77777777" w:rsidR="001A38EB" w:rsidRPr="003C34E5" w:rsidRDefault="001A38EB" w:rsidP="009C4D9C">
            <w:pPr>
              <w:jc w:val="center"/>
              <w:rPr>
                <w:rFonts w:asciiTheme="minorHAnsi" w:hAnsiTheme="minorHAnsi" w:cs="Arial"/>
                <w:i/>
              </w:rPr>
            </w:pPr>
            <w:r w:rsidRPr="003C34E5">
              <w:rPr>
                <w:rFonts w:asciiTheme="minorHAnsi" w:hAnsiTheme="minorHAnsi" w:cs="Arial"/>
                <w:i/>
                <w:sz w:val="18"/>
              </w:rPr>
              <w:t>podpis zákonného zástupce dítěte</w:t>
            </w:r>
          </w:p>
        </w:tc>
      </w:tr>
    </w:tbl>
    <w:p w14:paraId="5F28A31A" w14:textId="77777777"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14:paraId="35060246" w14:textId="77777777"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p w14:paraId="42920B80" w14:textId="77777777"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p w14:paraId="77CFFFB1" w14:textId="77777777" w:rsidR="00A239A2" w:rsidRPr="00D14272" w:rsidRDefault="00A239A2" w:rsidP="00CA6FB3">
      <w:pPr>
        <w:rPr>
          <w:color w:val="808080" w:themeColor="background1" w:themeShade="80"/>
        </w:rPr>
      </w:pPr>
    </w:p>
    <w:sectPr w:rsidR="00A239A2" w:rsidRPr="00D14272" w:rsidSect="007045AC">
      <w:pgSz w:w="11906" w:h="16838"/>
      <w:pgMar w:top="567" w:right="1021" w:bottom="851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3CFC" w14:textId="77777777" w:rsidR="000730A3" w:rsidRDefault="000730A3" w:rsidP="005050EC">
      <w:r>
        <w:separator/>
      </w:r>
    </w:p>
  </w:endnote>
  <w:endnote w:type="continuationSeparator" w:id="0">
    <w:p w14:paraId="18C40D23" w14:textId="77777777" w:rsidR="000730A3" w:rsidRDefault="000730A3" w:rsidP="005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9769" w14:textId="77777777" w:rsidR="000730A3" w:rsidRDefault="000730A3" w:rsidP="005050EC">
      <w:r>
        <w:separator/>
      </w:r>
    </w:p>
  </w:footnote>
  <w:footnote w:type="continuationSeparator" w:id="0">
    <w:p w14:paraId="033AFA81" w14:textId="77777777" w:rsidR="000730A3" w:rsidRDefault="000730A3" w:rsidP="0050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D4B39"/>
    <w:multiLevelType w:val="hybridMultilevel"/>
    <w:tmpl w:val="29342CF0"/>
    <w:lvl w:ilvl="0" w:tplc="E766CDD0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412170"/>
    <w:multiLevelType w:val="hybridMultilevel"/>
    <w:tmpl w:val="E63C51D8"/>
    <w:lvl w:ilvl="0" w:tplc="F2CE5550">
      <w:start w:val="1"/>
      <w:numFmt w:val="bullet"/>
      <w:lvlText w:val="¡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50033442">
    <w:abstractNumId w:val="1"/>
  </w:num>
  <w:num w:numId="2" w16cid:durableId="18332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A2"/>
    <w:rsid w:val="000730A3"/>
    <w:rsid w:val="000B1529"/>
    <w:rsid w:val="000D54FE"/>
    <w:rsid w:val="001A38EB"/>
    <w:rsid w:val="00221B29"/>
    <w:rsid w:val="00267149"/>
    <w:rsid w:val="002A576E"/>
    <w:rsid w:val="002B7D97"/>
    <w:rsid w:val="002E2549"/>
    <w:rsid w:val="003644FA"/>
    <w:rsid w:val="003E0D00"/>
    <w:rsid w:val="00423AEC"/>
    <w:rsid w:val="0044086D"/>
    <w:rsid w:val="00482D13"/>
    <w:rsid w:val="005050EC"/>
    <w:rsid w:val="005C7928"/>
    <w:rsid w:val="005F7AC2"/>
    <w:rsid w:val="006167DE"/>
    <w:rsid w:val="00680213"/>
    <w:rsid w:val="00687A68"/>
    <w:rsid w:val="006A605D"/>
    <w:rsid w:val="006B3F11"/>
    <w:rsid w:val="007045AC"/>
    <w:rsid w:val="007866C9"/>
    <w:rsid w:val="007A3046"/>
    <w:rsid w:val="008327BB"/>
    <w:rsid w:val="008B79C2"/>
    <w:rsid w:val="008F53D5"/>
    <w:rsid w:val="0093261D"/>
    <w:rsid w:val="00942B6B"/>
    <w:rsid w:val="00A239A2"/>
    <w:rsid w:val="00A25676"/>
    <w:rsid w:val="00AB346B"/>
    <w:rsid w:val="00AE49A8"/>
    <w:rsid w:val="00AE60F6"/>
    <w:rsid w:val="00B2501D"/>
    <w:rsid w:val="00BA0C04"/>
    <w:rsid w:val="00BA59B2"/>
    <w:rsid w:val="00BB65D0"/>
    <w:rsid w:val="00BC23B4"/>
    <w:rsid w:val="00C03038"/>
    <w:rsid w:val="00CA6FB3"/>
    <w:rsid w:val="00D14272"/>
    <w:rsid w:val="00D223C8"/>
    <w:rsid w:val="00D465EB"/>
    <w:rsid w:val="00D61AF5"/>
    <w:rsid w:val="00E14343"/>
    <w:rsid w:val="00E41440"/>
    <w:rsid w:val="00EA4F7B"/>
    <w:rsid w:val="00EE4FC0"/>
    <w:rsid w:val="00F25835"/>
    <w:rsid w:val="00F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513B1"/>
  <w15:docId w15:val="{AB423858-E3DA-4641-B654-F6C40A6C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0EC"/>
  </w:style>
  <w:style w:type="paragraph" w:styleId="Zpat">
    <w:name w:val="footer"/>
    <w:basedOn w:val="Normln"/>
    <w:link w:val="Zpat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0EC"/>
  </w:style>
  <w:style w:type="character" w:styleId="Hypertextovodkaz">
    <w:name w:val="Hyperlink"/>
    <w:basedOn w:val="Standardnpsmoodstavce"/>
    <w:uiPriority w:val="99"/>
    <w:unhideWhenUsed/>
    <w:rsid w:val="002A57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39A2"/>
    <w:pPr>
      <w:ind w:left="708"/>
    </w:pPr>
  </w:style>
  <w:style w:type="table" w:styleId="Mkatabulky">
    <w:name w:val="Table Grid"/>
    <w:basedOn w:val="Normlntabulka"/>
    <w:uiPriority w:val="59"/>
    <w:rsid w:val="00A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B152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B1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PPP%20STEP\Formul&#225;&#345;e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4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Klímová</dc:creator>
  <cp:lastModifiedBy>Jitka Klímová</cp:lastModifiedBy>
  <cp:revision>2</cp:revision>
  <dcterms:created xsi:type="dcterms:W3CDTF">2022-04-12T15:29:00Z</dcterms:created>
  <dcterms:modified xsi:type="dcterms:W3CDTF">2022-04-12T15:29:00Z</dcterms:modified>
</cp:coreProperties>
</file>