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424F" w14:textId="260FC504" w:rsidR="008327BB" w:rsidRDefault="005E524D" w:rsidP="00CA6FB3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 wp14:anchorId="4605EDD0" wp14:editId="2BD88570">
            <wp:extent cx="6263640" cy="844550"/>
            <wp:effectExtent l="0" t="0" r="381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AAC30" w14:textId="77777777" w:rsidR="00E37FBB" w:rsidRDefault="00E37FBB" w:rsidP="00DD169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C5C7EF6" w14:textId="77777777" w:rsidR="002A4D23" w:rsidRPr="002A4D23" w:rsidRDefault="002A4D23" w:rsidP="002A4D23">
      <w:pPr>
        <w:pStyle w:val="Normlnweb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4D23"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Odeslání dotazníku prosíme prioritně</w:t>
      </w:r>
      <w:r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datovou schránkou</w:t>
      </w:r>
      <w:r w:rsidRPr="002A4D23">
        <w:rPr>
          <w:rFonts w:asciiTheme="minorHAnsi" w:hAnsiTheme="minorHAnsi" w:cstheme="minorHAnsi"/>
          <w:color w:val="000000"/>
          <w:sz w:val="22"/>
          <w:szCs w:val="22"/>
        </w:rPr>
        <w:t xml:space="preserve"> – id: </w:t>
      </w:r>
      <w:proofErr w:type="spellStart"/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gjwndet</w:t>
      </w:r>
      <w:proofErr w:type="spellEnd"/>
    </w:p>
    <w:p w14:paraId="737F6ED1" w14:textId="77777777" w:rsidR="002A4D23" w:rsidRPr="002A4D23" w:rsidRDefault="002A4D23" w:rsidP="002A4D2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A4D23">
        <w:rPr>
          <w:rFonts w:asciiTheme="minorHAnsi" w:hAnsiTheme="minorHAnsi" w:cstheme="minorHAnsi"/>
          <w:color w:val="000000"/>
          <w:sz w:val="20"/>
          <w:szCs w:val="20"/>
        </w:rPr>
        <w:t>elektronicky na mail: kancelar@ppporadna.cz</w:t>
      </w:r>
    </w:p>
    <w:p w14:paraId="7ACB44C1" w14:textId="77777777" w:rsidR="002A4D23" w:rsidRPr="002A4D23" w:rsidRDefault="002A4D23" w:rsidP="002A4D2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A7A7A"/>
          <w:sz w:val="20"/>
          <w:szCs w:val="20"/>
        </w:rPr>
      </w:pPr>
      <w:r w:rsidRPr="002A4D23">
        <w:rPr>
          <w:rFonts w:asciiTheme="minorHAnsi" w:hAnsiTheme="minorHAnsi" w:cstheme="minorHAnsi"/>
          <w:color w:val="000000"/>
          <w:sz w:val="20"/>
          <w:szCs w:val="20"/>
        </w:rPr>
        <w:t>písemně na adresu: </w:t>
      </w:r>
      <w:r w:rsidRPr="002A4D23">
        <w:rPr>
          <w:rStyle w:val="Siln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Pedagogicko-psychologická poradna STEP s.r.o.,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> Pavlisova 2246/2, 272 01 Kladno</w:t>
      </w:r>
    </w:p>
    <w:p w14:paraId="631991A1" w14:textId="77777777" w:rsidR="002A4D23" w:rsidRPr="002A4D23" w:rsidRDefault="002A4D23" w:rsidP="002A4D23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7A7A7A"/>
          <w:sz w:val="10"/>
          <w:szCs w:val="10"/>
        </w:rPr>
      </w:pPr>
    </w:p>
    <w:p w14:paraId="66F4AE85" w14:textId="77777777" w:rsidR="002A4D23" w:rsidRPr="002A4D23" w:rsidRDefault="002A4D23" w:rsidP="002A4D2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3D806C5" w14:textId="77777777" w:rsidR="00DD1693" w:rsidRPr="00E37FBB" w:rsidRDefault="00E37FBB" w:rsidP="00DD1693">
      <w:pPr>
        <w:jc w:val="center"/>
        <w:rPr>
          <w:rFonts w:ascii="Calibri" w:hAnsi="Calibri" w:cs="Arial"/>
          <w:b/>
          <w:sz w:val="24"/>
          <w:szCs w:val="22"/>
          <w:u w:val="single"/>
        </w:rPr>
      </w:pPr>
      <w:r w:rsidRPr="00E37FBB">
        <w:rPr>
          <w:rFonts w:ascii="Calibri" w:hAnsi="Calibri" w:cs="Arial"/>
          <w:b/>
          <w:sz w:val="28"/>
          <w:szCs w:val="22"/>
          <w:u w:val="single"/>
        </w:rPr>
        <w:t>DOTAZNÍK</w:t>
      </w:r>
      <w:r w:rsidR="00DD1693" w:rsidRPr="00E37FBB">
        <w:rPr>
          <w:rFonts w:ascii="Calibri" w:hAnsi="Calibri" w:cs="Arial"/>
          <w:b/>
          <w:sz w:val="24"/>
          <w:szCs w:val="22"/>
          <w:u w:val="single"/>
        </w:rPr>
        <w:t xml:space="preserve"> pro účely pedagogicko-psychologického vyšetření – </w:t>
      </w:r>
      <w:r w:rsidRPr="00E37FBB">
        <w:rPr>
          <w:rFonts w:ascii="Calibri" w:hAnsi="Calibri" w:cs="Arial"/>
          <w:b/>
          <w:sz w:val="28"/>
          <w:szCs w:val="22"/>
          <w:u w:val="single"/>
        </w:rPr>
        <w:t>PŘEDŠKOLÁCI</w:t>
      </w:r>
    </w:p>
    <w:p w14:paraId="2188A755" w14:textId="77777777" w:rsidR="00DD1693" w:rsidRPr="00941F6D" w:rsidRDefault="00DD1693" w:rsidP="00DD1693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128833B6" w14:textId="77777777"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  <w:r w:rsidRPr="00941F6D">
        <w:rPr>
          <w:rFonts w:ascii="Calibri" w:hAnsi="Calibri" w:cs="Arial"/>
          <w:sz w:val="22"/>
          <w:szCs w:val="22"/>
        </w:rPr>
        <w:t>Vážení rodiče, vážená paní učitelko/pane učiteli,</w:t>
      </w:r>
    </w:p>
    <w:p w14:paraId="0E3479B4" w14:textId="77777777"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14:paraId="0E2DA4CB" w14:textId="77777777" w:rsidR="00DD1693" w:rsidRPr="00941F6D" w:rsidRDefault="00DD1693" w:rsidP="00DD1693">
      <w:pPr>
        <w:pStyle w:val="Odstavecseseznamem"/>
        <w:ind w:left="0"/>
        <w:rPr>
          <w:rFonts w:ascii="Calibri" w:hAnsi="Calibri" w:cs="Arial"/>
          <w:sz w:val="22"/>
          <w:szCs w:val="22"/>
        </w:rPr>
      </w:pPr>
      <w:r w:rsidRPr="00941F6D">
        <w:rPr>
          <w:rFonts w:ascii="Calibri" w:hAnsi="Calibri" w:cs="Arial"/>
          <w:sz w:val="22"/>
          <w:szCs w:val="22"/>
        </w:rPr>
        <w:t>Děkujeme, že jste své dítě/Vašeho žáka svěřili do péče Pedagogicko-psychologické poradny Step. Prosíme Vás o vyplnění krátkého dotazníku, který nám před poradenským vyšetřením (konzultací) poskytne základní informaci o charakteru nebo stavu obtíží dítěte.</w:t>
      </w:r>
    </w:p>
    <w:p w14:paraId="0817AE48" w14:textId="77777777"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67"/>
        <w:gridCol w:w="3038"/>
        <w:gridCol w:w="837"/>
        <w:gridCol w:w="1785"/>
        <w:gridCol w:w="1753"/>
      </w:tblGrid>
      <w:tr w:rsidR="00DD1693" w:rsidRPr="00941F6D" w14:paraId="05054E9F" w14:textId="77777777" w:rsidTr="00E37FBB">
        <w:trPr>
          <w:trHeight w:val="454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5ABE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Jméno dítěte: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10CD9" w14:textId="77777777" w:rsidR="00DD1693" w:rsidRPr="00A91A35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4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69656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08E1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Datum narození: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7CF3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1A35" w:rsidRPr="00941F6D" w14:paraId="44A2F821" w14:textId="77777777" w:rsidTr="00E37FBB">
        <w:trPr>
          <w:trHeight w:val="454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5E328" w14:textId="77777777" w:rsidR="00A91A35" w:rsidRPr="00941F6D" w:rsidRDefault="00A91A3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Mateřská š</w:t>
            </w:r>
            <w:r w:rsidRPr="00941F6D">
              <w:rPr>
                <w:rFonts w:ascii="Calibri" w:hAnsi="Calibri" w:cs="Arial"/>
                <w:sz w:val="22"/>
                <w:szCs w:val="22"/>
              </w:rPr>
              <w:t>kola: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8549D" w14:textId="77777777" w:rsidR="00A91A35" w:rsidRPr="00941F6D" w:rsidRDefault="00A91A35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31E649D1" w14:textId="77777777" w:rsidTr="00E37FBB">
        <w:trPr>
          <w:trHeight w:val="454"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5F5D0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Kontakt na rodiče: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3EEA6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73816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F7F67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78356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AAAD04" w14:textId="77777777"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14:paraId="30BC6758" w14:textId="77777777"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14:paraId="46D55C3B" w14:textId="77777777" w:rsidR="00DD1693" w:rsidRPr="00941F6D" w:rsidRDefault="00DD1693" w:rsidP="00DD1693">
      <w:pPr>
        <w:pStyle w:val="Odstavecseseznamem"/>
        <w:ind w:left="0"/>
        <w:rPr>
          <w:rFonts w:ascii="Calibri" w:hAnsi="Calibri" w:cs="Arial"/>
          <w:sz w:val="22"/>
          <w:szCs w:val="22"/>
        </w:rPr>
      </w:pPr>
      <w:r w:rsidRPr="00941F6D">
        <w:rPr>
          <w:rFonts w:ascii="Calibri" w:hAnsi="Calibri" w:cs="Arial"/>
          <w:sz w:val="22"/>
          <w:szCs w:val="22"/>
        </w:rPr>
        <w:t>PPP Step jste vyhledali z důvodu:</w:t>
      </w:r>
    </w:p>
    <w:p w14:paraId="0240254B" w14:textId="77777777" w:rsidR="00DD1693" w:rsidRPr="00DD1693" w:rsidRDefault="001D0F14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310454812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604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ab/>
      </w:r>
      <w:r w:rsidR="003C65DA">
        <w:rPr>
          <w:rFonts w:ascii="Calibri" w:hAnsi="Calibri" w:cs="Arial"/>
          <w:sz w:val="22"/>
          <w:szCs w:val="22"/>
        </w:rPr>
        <w:t>p</w:t>
      </w:r>
      <w:r w:rsidR="00DD1693" w:rsidRPr="00DD1693">
        <w:rPr>
          <w:rFonts w:ascii="Calibri" w:hAnsi="Calibri" w:cs="Arial"/>
          <w:sz w:val="22"/>
          <w:szCs w:val="22"/>
        </w:rPr>
        <w:t>osouzení celkového vývoje v předškolním věku (např. řeč, grafomotorika apod.)</w:t>
      </w:r>
    </w:p>
    <w:p w14:paraId="71E36A43" w14:textId="77777777" w:rsidR="00DD1693" w:rsidRPr="00DD1693" w:rsidRDefault="001D0F14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4865859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 xml:space="preserve">      </w:t>
      </w:r>
      <w:r w:rsidR="00DD1693">
        <w:rPr>
          <w:rFonts w:ascii="Calibri" w:hAnsi="Calibri" w:cs="Arial"/>
          <w:sz w:val="22"/>
          <w:szCs w:val="22"/>
        </w:rPr>
        <w:tab/>
      </w:r>
      <w:r w:rsidR="003C65DA">
        <w:rPr>
          <w:rFonts w:ascii="Calibri" w:hAnsi="Calibri" w:cs="Arial"/>
          <w:sz w:val="22"/>
          <w:szCs w:val="22"/>
        </w:rPr>
        <w:t>z</w:t>
      </w:r>
      <w:r w:rsidR="00DD1693" w:rsidRPr="00DD1693">
        <w:rPr>
          <w:rFonts w:ascii="Calibri" w:hAnsi="Calibri" w:cs="Arial"/>
          <w:sz w:val="22"/>
          <w:szCs w:val="22"/>
        </w:rPr>
        <w:t>važování školní zralosti</w:t>
      </w:r>
    </w:p>
    <w:p w14:paraId="3C707923" w14:textId="77777777" w:rsidR="00DD1693" w:rsidRPr="00DD1693" w:rsidRDefault="001D0F14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6847797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 xml:space="preserve">      </w:t>
      </w:r>
      <w:r w:rsidR="00DD1693">
        <w:rPr>
          <w:rFonts w:ascii="Calibri" w:hAnsi="Calibri" w:cs="Arial"/>
          <w:sz w:val="22"/>
          <w:szCs w:val="22"/>
        </w:rPr>
        <w:tab/>
      </w:r>
      <w:r w:rsidR="003C65DA">
        <w:rPr>
          <w:rFonts w:ascii="Calibri" w:hAnsi="Calibri" w:cs="Arial"/>
          <w:sz w:val="22"/>
          <w:szCs w:val="22"/>
        </w:rPr>
        <w:t>v</w:t>
      </w:r>
      <w:r w:rsidR="00DD1693" w:rsidRPr="00DD1693">
        <w:rPr>
          <w:rFonts w:ascii="Calibri" w:hAnsi="Calibri" w:cs="Arial"/>
          <w:sz w:val="22"/>
          <w:szCs w:val="22"/>
        </w:rPr>
        <w:t>ýchovných problémů s dítětem</w:t>
      </w:r>
    </w:p>
    <w:p w14:paraId="41E41ABE" w14:textId="77777777" w:rsidR="00DD1693" w:rsidRPr="00DD1693" w:rsidRDefault="001D0F14" w:rsidP="00DD1693">
      <w:pPr>
        <w:tabs>
          <w:tab w:val="left" w:pos="567"/>
        </w:tabs>
        <w:ind w:left="567" w:hanging="567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531650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 xml:space="preserve">      </w:t>
      </w:r>
      <w:r w:rsidR="00DD1693">
        <w:rPr>
          <w:rFonts w:ascii="Calibri" w:hAnsi="Calibri" w:cs="Arial"/>
          <w:sz w:val="22"/>
          <w:szCs w:val="22"/>
        </w:rPr>
        <w:tab/>
      </w:r>
      <w:r w:rsidR="003C65DA">
        <w:rPr>
          <w:rFonts w:ascii="Calibri" w:hAnsi="Calibri" w:cs="Arial"/>
          <w:sz w:val="22"/>
          <w:szCs w:val="22"/>
        </w:rPr>
        <w:t>p</w:t>
      </w:r>
      <w:r w:rsidR="00DD1693" w:rsidRPr="00DD1693">
        <w:rPr>
          <w:rFonts w:ascii="Calibri" w:hAnsi="Calibri" w:cs="Arial"/>
          <w:sz w:val="22"/>
          <w:szCs w:val="22"/>
        </w:rPr>
        <w:t>osouzení nápadností v chování nebo netypických starostí dítěte (např. n</w:t>
      </w:r>
      <w:r w:rsidR="00734B88">
        <w:rPr>
          <w:rFonts w:ascii="Calibri" w:hAnsi="Calibri" w:cs="Arial"/>
          <w:sz w:val="22"/>
          <w:szCs w:val="22"/>
        </w:rPr>
        <w:t>ervozita, smutek, nezapadání do</w:t>
      </w:r>
      <w:r w:rsidR="00DD1693">
        <w:rPr>
          <w:rFonts w:ascii="Calibri" w:hAnsi="Calibri" w:cs="Arial"/>
          <w:sz w:val="22"/>
          <w:szCs w:val="22"/>
        </w:rPr>
        <w:t xml:space="preserve"> </w:t>
      </w:r>
      <w:r w:rsidR="00DD1693" w:rsidRPr="00DD1693">
        <w:rPr>
          <w:rFonts w:ascii="Calibri" w:hAnsi="Calibri" w:cs="Arial"/>
          <w:sz w:val="22"/>
          <w:szCs w:val="22"/>
        </w:rPr>
        <w:t>kolektivu, stereotypní chování apod.)</w:t>
      </w:r>
    </w:p>
    <w:p w14:paraId="66E2BB7F" w14:textId="77777777" w:rsidR="00DD1693" w:rsidRDefault="001D0F14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71858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 xml:space="preserve">      </w:t>
      </w:r>
      <w:r w:rsidR="00DD1693">
        <w:rPr>
          <w:rFonts w:ascii="Calibri" w:hAnsi="Calibri" w:cs="Arial"/>
          <w:sz w:val="22"/>
          <w:szCs w:val="22"/>
        </w:rPr>
        <w:tab/>
      </w:r>
      <w:r w:rsidR="003C65DA">
        <w:rPr>
          <w:rFonts w:ascii="Calibri" w:hAnsi="Calibri" w:cs="Arial"/>
          <w:sz w:val="22"/>
          <w:szCs w:val="22"/>
        </w:rPr>
        <w:t>j</w:t>
      </w:r>
      <w:r w:rsidR="00DD1693" w:rsidRPr="00DD1693">
        <w:rPr>
          <w:rFonts w:ascii="Calibri" w:hAnsi="Calibri" w:cs="Arial"/>
          <w:sz w:val="22"/>
          <w:szCs w:val="22"/>
        </w:rPr>
        <w:t xml:space="preserve">iných obtíží: </w:t>
      </w:r>
    </w:p>
    <w:p w14:paraId="233FD420" w14:textId="77777777" w:rsidR="00DD1693" w:rsidRDefault="00DD1693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p w14:paraId="62B9930F" w14:textId="77777777" w:rsidR="00DD1693" w:rsidRDefault="00DD1693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p w14:paraId="044B9293" w14:textId="77777777" w:rsidR="003C65DA" w:rsidRPr="00DD1693" w:rsidRDefault="003C65DA" w:rsidP="00DD1693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p w14:paraId="6242C8FF" w14:textId="77777777" w:rsidR="00DD1693" w:rsidRDefault="001D0F14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7604085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1693">
        <w:rPr>
          <w:rFonts w:ascii="Calibri" w:hAnsi="Calibri" w:cs="Arial"/>
          <w:sz w:val="22"/>
          <w:szCs w:val="22"/>
        </w:rPr>
        <w:t xml:space="preserve">    </w:t>
      </w:r>
      <w:r w:rsidR="003C65DA">
        <w:rPr>
          <w:rFonts w:ascii="Calibri" w:hAnsi="Calibri" w:cs="Arial"/>
          <w:sz w:val="22"/>
          <w:szCs w:val="22"/>
        </w:rPr>
        <w:t>p</w:t>
      </w:r>
      <w:r w:rsidR="00DD1693" w:rsidRPr="00DD1693">
        <w:rPr>
          <w:rFonts w:ascii="Calibri" w:hAnsi="Calibri" w:cs="Arial"/>
          <w:sz w:val="22"/>
          <w:szCs w:val="22"/>
        </w:rPr>
        <w:t>otřebujete kontrolní vyšetření, dítě již bylo vyšetřeno jinde (uveďte pros</w:t>
      </w:r>
      <w:r w:rsidR="00DD1693">
        <w:rPr>
          <w:rFonts w:ascii="Calibri" w:hAnsi="Calibri" w:cs="Arial"/>
          <w:sz w:val="22"/>
          <w:szCs w:val="22"/>
        </w:rPr>
        <w:t xml:space="preserve">ím heslovitě případnou diagnózu </w:t>
      </w:r>
      <w:r w:rsidR="00DD1693" w:rsidRPr="00DD1693">
        <w:rPr>
          <w:rFonts w:ascii="Calibri" w:hAnsi="Calibri" w:cs="Arial"/>
          <w:sz w:val="22"/>
          <w:szCs w:val="22"/>
        </w:rPr>
        <w:t xml:space="preserve">nebo závěr, alespoň přibližné datum a místo posledního vyšetření): </w:t>
      </w:r>
    </w:p>
    <w:p w14:paraId="3725D64C" w14:textId="77777777" w:rsidR="00DD1693" w:rsidRDefault="00DD1693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</w:p>
    <w:p w14:paraId="419AFE85" w14:textId="77777777" w:rsidR="00DD1693" w:rsidRPr="00941F6D" w:rsidRDefault="00DD1693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</w:p>
    <w:p w14:paraId="72231725" w14:textId="77777777"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14:paraId="473BD6AF" w14:textId="77777777" w:rsidR="00DD1693" w:rsidRDefault="00DD1693" w:rsidP="003C65DA">
      <w:pPr>
        <w:pStyle w:val="Odstavecseseznamem"/>
        <w:ind w:left="0"/>
        <w:rPr>
          <w:rFonts w:ascii="Calibri" w:hAnsi="Calibri" w:cs="Arial"/>
          <w:sz w:val="22"/>
          <w:szCs w:val="22"/>
        </w:rPr>
      </w:pPr>
      <w:r w:rsidRPr="00941F6D">
        <w:rPr>
          <w:rFonts w:ascii="Calibri" w:hAnsi="Calibri" w:cs="Arial"/>
          <w:sz w:val="22"/>
          <w:szCs w:val="22"/>
        </w:rPr>
        <w:t>V případě, že se jedná o školní zralost nebo o výchovné obtíže v MŠ, prosíme mateřskou školu o následující doplňující informace o dítěti:</w:t>
      </w:r>
    </w:p>
    <w:p w14:paraId="5DA7D54F" w14:textId="77777777" w:rsidR="00E37FBB" w:rsidRPr="00941F6D" w:rsidRDefault="00E37FBB" w:rsidP="003C65DA">
      <w:pPr>
        <w:pStyle w:val="Odstavecseseznamem"/>
        <w:ind w:left="0"/>
        <w:rPr>
          <w:rFonts w:ascii="Calibri" w:hAnsi="Calibri" w:cs="Arial"/>
          <w:sz w:val="22"/>
          <w:szCs w:val="2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622"/>
        <w:gridCol w:w="4427"/>
      </w:tblGrid>
      <w:tr w:rsidR="00DD1693" w:rsidRPr="00941F6D" w14:paraId="4683AB6D" w14:textId="77777777" w:rsidTr="00DD1693">
        <w:trPr>
          <w:trHeight w:val="454"/>
        </w:trPr>
        <w:tc>
          <w:tcPr>
            <w:tcW w:w="3448" w:type="dxa"/>
            <w:shd w:val="clear" w:color="auto" w:fill="auto"/>
            <w:vAlign w:val="center"/>
          </w:tcPr>
          <w:p w14:paraId="0AAF1A75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Pohybové dovednosti:</w:t>
            </w:r>
            <w:r w:rsidRPr="00941F6D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A96BD69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03ED6D38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Jemná motorika:</w:t>
            </w:r>
          </w:p>
        </w:tc>
      </w:tr>
      <w:tr w:rsidR="00DD1693" w:rsidRPr="00941F6D" w14:paraId="03FF9594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44544346" w14:textId="77777777" w:rsidR="00DD1693" w:rsidRPr="00941F6D" w:rsidRDefault="001D0F14" w:rsidP="00DD1693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49868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pohybově nadané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FA5A3A0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4083311A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33750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manuálně zručné</w:t>
            </w:r>
          </w:p>
        </w:tc>
      </w:tr>
      <w:tr w:rsidR="00DD1693" w:rsidRPr="00941F6D" w14:paraId="70F266EB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7F1A0E27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00064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bez nápadností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59DE1A2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34E5DA3F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25640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nejisté, ale zvládá</w:t>
            </w:r>
          </w:p>
        </w:tc>
      </w:tr>
      <w:tr w:rsidR="00DD1693" w:rsidRPr="00941F6D" w14:paraId="302C9210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1E6342E1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945454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živé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1096ECE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41ECB019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676951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nutná dopomoc</w:t>
            </w:r>
          </w:p>
        </w:tc>
      </w:tr>
      <w:tr w:rsidR="00DD1693" w:rsidRPr="00941F6D" w14:paraId="3BEDAE63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38EC47A1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132239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neklidné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B84C0D5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0EE680F3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31952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výrazné obtíže</w:t>
            </w:r>
          </w:p>
        </w:tc>
      </w:tr>
      <w:tr w:rsidR="00DD1693" w:rsidRPr="00941F6D" w14:paraId="17E5842F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2847EA14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45233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zbrklé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9EBBA22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1350A563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733E19EB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5B0CC1E9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051658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pomalé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377E263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7934A22A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25B4894E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30754588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371141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pohybově méně zdatné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DF9414F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7E4B3170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4950640D" w14:textId="77777777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14:paraId="1A04334E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024206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výrazné motorické obtíže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E30F321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14:paraId="26EC10E2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C1B182C" w14:textId="77777777"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14:paraId="267B1479" w14:textId="77777777" w:rsidR="00E37FBB" w:rsidRPr="00941F6D" w:rsidRDefault="00E37FBB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282"/>
        <w:gridCol w:w="1622"/>
        <w:gridCol w:w="1262"/>
        <w:gridCol w:w="3166"/>
      </w:tblGrid>
      <w:tr w:rsidR="00DD1693" w:rsidRPr="00941F6D" w14:paraId="238594CC" w14:textId="77777777" w:rsidTr="00DD1693">
        <w:trPr>
          <w:trHeight w:val="454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D1A2E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Sebeobsluha:</w:t>
            </w:r>
            <w:r w:rsidRPr="00941F6D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247B5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9AF0" w14:textId="77777777"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Zvládá:</w:t>
            </w:r>
          </w:p>
        </w:tc>
      </w:tr>
      <w:tr w:rsidR="00DD1693" w:rsidRPr="00941F6D" w14:paraId="3988B0C0" w14:textId="77777777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A2502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660382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samostatné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85AB037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71CCD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633716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4B8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umývání</w:t>
            </w:r>
          </w:p>
        </w:tc>
      </w:tr>
      <w:tr w:rsidR="00DD1693" w:rsidRPr="00941F6D" w14:paraId="5FD19838" w14:textId="77777777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18C24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7854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přiměřeně rychlé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C9A2B7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2BE77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910687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příbor</w:t>
            </w:r>
          </w:p>
        </w:tc>
      </w:tr>
      <w:tr w:rsidR="00DD1693" w:rsidRPr="00941F6D" w14:paraId="1DBF7B68" w14:textId="77777777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99701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93179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pomalé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EB2C219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D36E3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692228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svlékání, oblékání</w:t>
            </w:r>
          </w:p>
        </w:tc>
      </w:tr>
      <w:tr w:rsidR="00DD1693" w:rsidRPr="00941F6D" w14:paraId="25E213F4" w14:textId="77777777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E0F8F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451592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nutná dopomoc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7C56E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D6B0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3C6F0BDA" w14:textId="77777777" w:rsidTr="00DD1693">
        <w:trPr>
          <w:trHeight w:val="284"/>
        </w:trPr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42E69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69E2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BC0C4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D1693" w:rsidRPr="00941F6D" w14:paraId="524CD7B3" w14:textId="77777777" w:rsidTr="00DD1693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66C5C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Grafomotorika: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7C7CF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277E" w14:textId="77777777"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DD1693" w:rsidRPr="00941F6D" w14:paraId="74FE5571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BE071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Úchop: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21DE36E7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D0C50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40A10D6F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0BDF8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149356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správný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6F24BEEA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160751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občas nesprávný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CFF75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977538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nesprávný</w:t>
            </w:r>
          </w:p>
        </w:tc>
      </w:tr>
      <w:tr w:rsidR="00DD1693" w:rsidRPr="00941F6D" w14:paraId="131CFF57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D44BF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941F6D">
              <w:rPr>
                <w:rFonts w:ascii="Calibri" w:hAnsi="Calibri" w:cs="Arial"/>
                <w:i/>
                <w:sz w:val="22"/>
                <w:szCs w:val="22"/>
              </w:rPr>
              <w:t>Laterita</w:t>
            </w:r>
            <w:proofErr w:type="spellEnd"/>
            <w:r w:rsidRPr="00941F6D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2F934308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F5642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167685BF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6C85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99483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upřednostňuje pravou ruku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725C01D4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024093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upřednostňuje levou ruku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F2836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79599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střídá ruce</w:t>
            </w:r>
          </w:p>
        </w:tc>
      </w:tr>
      <w:tr w:rsidR="00DD1693" w:rsidRPr="00941F6D" w14:paraId="421582BC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5B9F7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Zájem: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7CEC20CD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36425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053815DB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52EFA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70425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kreslí rádo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4F280E00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472641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kreslí nerado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E0664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2BE38DE3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B18C5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Kresba: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65E22FD4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1D84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176083C2" w14:textId="77777777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712BB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659457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velmi dobrá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14:paraId="172684E6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050351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přiměřená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533C9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110974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jednoduchá</w:t>
            </w:r>
          </w:p>
        </w:tc>
      </w:tr>
      <w:tr w:rsidR="00DD1693" w:rsidRPr="00941F6D" w14:paraId="0CC7E585" w14:textId="77777777" w:rsidTr="00CB272B">
        <w:trPr>
          <w:trHeight w:val="397"/>
        </w:trPr>
        <w:tc>
          <w:tcPr>
            <w:tcW w:w="633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B65DE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484115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obsahově bohatá, ale méně zdařilá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DEED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BBCD45D" w14:textId="77777777"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941F6D" w14:paraId="4EA42811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462BE4B4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Komunikační schopnosti: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CF19D0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7C2265B1" w14:textId="77777777"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DD1693" w:rsidRPr="00941F6D" w14:paraId="5D398834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AA1FC41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83750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výpravné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357088F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799647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odpovídá po chvíli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CEFF93E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0D4E5E21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32B1414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779262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pohotové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6ADE6EF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314409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málomluvné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88123F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6814B6B1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127DDAE7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72662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někdy hledá správný výraz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1438B44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17425DC9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528E0965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7DB1A55C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nevyhledává mluvní kontakt: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321C916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737625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 dětmi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22C24D6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54853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 dospělými</w:t>
            </w:r>
          </w:p>
        </w:tc>
      </w:tr>
      <w:tr w:rsidR="00DD1693" w:rsidRPr="00941F6D" w14:paraId="41851FAE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2E0B57DC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Porozumění: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436698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367BAC13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0654D0A7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2B1D3AB1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91264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rozumí velmi dobře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B616208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682346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má obtíže s porozuměním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1FA9C8F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346CFBCF" w14:textId="77777777" w:rsidTr="00CB272B">
        <w:trPr>
          <w:trHeight w:val="397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7ED53AB5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43399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někdy je třeba znovu věc vysvětlit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53A30BF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173ECC06" w14:textId="77777777" w:rsidTr="00CB272B">
        <w:trPr>
          <w:trHeight w:val="397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540507A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Přednes říkanek: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004124C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6107BA17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5F25B08F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951283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přesně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3F3487F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80186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stydí se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7311537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93935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samostatně</w:t>
            </w:r>
          </w:p>
        </w:tc>
      </w:tr>
      <w:tr w:rsidR="00DD1693" w:rsidRPr="00941F6D" w14:paraId="16ED08EC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07AFFC4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73387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nepamatuje si přesně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9B2BBE7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10676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nestydí se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8DF3B27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67416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proofErr w:type="gramStart"/>
            <w:r w:rsidR="00DD1693" w:rsidRPr="00941F6D">
              <w:rPr>
                <w:rFonts w:ascii="Calibri" w:hAnsi="Calibri" w:cs="Arial"/>
                <w:sz w:val="22"/>
                <w:szCs w:val="22"/>
              </w:rPr>
              <w:t>s  dopomocí</w:t>
            </w:r>
            <w:proofErr w:type="gramEnd"/>
          </w:p>
        </w:tc>
      </w:tr>
      <w:tr w:rsidR="00DD1693" w:rsidRPr="00941F6D" w14:paraId="3E759633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1E7BF4F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Vady řeči: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471F599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72E7B772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4DB3C6C8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400FF579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917892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mluví čistě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F48FFB8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61893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běžná patlavost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E870ABC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12413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koktavost</w:t>
            </w:r>
          </w:p>
        </w:tc>
      </w:tr>
      <w:tr w:rsidR="00DD1693" w:rsidRPr="00941F6D" w14:paraId="4D7EBE31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4DDC37F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74464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hůře srozumitelná řeč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AA194A3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33CFFF37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2533625" w14:textId="77777777"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14:paraId="1D50E2D7" w14:textId="77777777" w:rsidR="003C65DA" w:rsidRPr="00941F6D" w:rsidRDefault="003C65DA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941F6D" w14:paraId="3EBDADC7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431B0AD4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Projevy chování: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F7B2DBF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3396E436" w14:textId="77777777"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DD1693" w:rsidRPr="00941F6D" w14:paraId="664ABD9D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0DC0940C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Reakce na pokyny: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FFC414A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7B617ECF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434C5318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5C5917F6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927840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přiměřené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0F90FBB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358485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občas pláč, lítost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DDD7131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090931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občas vztekání, zlost</w:t>
            </w:r>
          </w:p>
        </w:tc>
      </w:tr>
      <w:tr w:rsidR="00DD1693" w:rsidRPr="00941F6D" w14:paraId="56CD1A53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621CA7F1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70513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občas agrese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063BBC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0D281C29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3365CD92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1577CAAC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Citové projevy: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FA6DB96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2F42DEB0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1192F138" w14:textId="77777777" w:rsidTr="00DD1693">
        <w:trPr>
          <w:trHeight w:val="454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638C2664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45784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přiměřené v různých situacích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2A9A7B1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03F8CD6C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4D3CA27F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62740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 výkyvy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A32C1F9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747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nejisté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8482D25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1688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uzavřené</w:t>
            </w:r>
          </w:p>
        </w:tc>
      </w:tr>
      <w:tr w:rsidR="00DD1693" w:rsidRPr="00941F6D" w14:paraId="5E2CE04B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7AED47C7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27550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častěji plačtivé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BE78930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995918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provokující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C86E5DA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43366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vzdorovité</w:t>
            </w:r>
          </w:p>
        </w:tc>
      </w:tr>
      <w:tr w:rsidR="00DD1693" w:rsidRPr="00941F6D" w14:paraId="3B5F171B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7AA58013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54484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impulzivní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A2F4925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774553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častěji agresivní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315EE2D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45281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výrazné obtíže v chování</w:t>
            </w:r>
          </w:p>
        </w:tc>
      </w:tr>
    </w:tbl>
    <w:p w14:paraId="4A0629B8" w14:textId="77777777" w:rsidR="00DD1693" w:rsidRPr="003C34E5" w:rsidRDefault="00DD1693" w:rsidP="00DD1693">
      <w:pPr>
        <w:pStyle w:val="Odstavecseseznamem"/>
        <w:ind w:left="0"/>
        <w:jc w:val="both"/>
        <w:rPr>
          <w:rFonts w:ascii="Calibri" w:hAnsi="Calibri" w:cs="Arial"/>
          <w:sz w:val="18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941F6D" w14:paraId="1EF07150" w14:textId="77777777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14:paraId="697B598C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  <w:u w:val="single"/>
              </w:rPr>
              <w:t>Sociální a pracovní zralost: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C274AA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4A6850CC" w14:textId="77777777"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DD1693" w:rsidRPr="00941F6D" w14:paraId="3730CEB0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937BD51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Kontakt: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A668931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0AAA028F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5BB86A42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66760C41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9700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je aktivní</w:t>
            </w:r>
          </w:p>
        </w:tc>
        <w:tc>
          <w:tcPr>
            <w:tcW w:w="6332" w:type="dxa"/>
            <w:gridSpan w:val="2"/>
            <w:shd w:val="clear" w:color="auto" w:fill="auto"/>
            <w:vAlign w:val="center"/>
          </w:tcPr>
          <w:p w14:paraId="59C0FD0B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486136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spíše čeká na iniciativu druhých</w:t>
            </w:r>
          </w:p>
        </w:tc>
      </w:tr>
      <w:tr w:rsidR="00DD1693" w:rsidRPr="00941F6D" w14:paraId="47BFFB6B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4CD148F5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566687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nejisté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3E8B6D3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05995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samotářské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1BA6BA1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679265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plaché</w:t>
            </w:r>
          </w:p>
        </w:tc>
      </w:tr>
      <w:tr w:rsidR="00DD1693" w:rsidRPr="00941F6D" w14:paraId="60C4512B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2B1D2259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Účast při hře: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7BB6815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0B94A681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7461C043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666AC233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58423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ohleduplné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8A907BA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174109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podělí se o hračku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79A454E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417208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častěji ruší</w:t>
            </w:r>
          </w:p>
        </w:tc>
      </w:tr>
      <w:tr w:rsidR="00DD1693" w:rsidRPr="00941F6D" w14:paraId="1C863381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6519BF27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71580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častěji hru kazí</w:t>
            </w:r>
          </w:p>
        </w:tc>
        <w:tc>
          <w:tcPr>
            <w:tcW w:w="6332" w:type="dxa"/>
            <w:gridSpan w:val="2"/>
            <w:shd w:val="clear" w:color="auto" w:fill="auto"/>
            <w:vAlign w:val="center"/>
          </w:tcPr>
          <w:p w14:paraId="27C71BE7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69064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méně se zapojuje do hry s dětmi</w:t>
            </w:r>
          </w:p>
        </w:tc>
      </w:tr>
      <w:tr w:rsidR="00DD1693" w:rsidRPr="00941F6D" w14:paraId="3233EB40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63729362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Postavení ve skupině: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D8D074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665DA947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4C604264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0CD4C3A8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774345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je oblíbené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962A97F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45314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je respektované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90D4015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977175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méně oblíbené</w:t>
            </w:r>
          </w:p>
        </w:tc>
      </w:tr>
      <w:tr w:rsidR="00DD1693" w:rsidRPr="00941F6D" w14:paraId="21F2370F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23DFCB39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424646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spíše mimo skupinu dětí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B841BD4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23888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občas mu ubližují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62C70D9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0197916B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64370899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i/>
                <w:sz w:val="22"/>
                <w:szCs w:val="22"/>
              </w:rPr>
            </w:pPr>
            <w:r w:rsidRPr="00941F6D">
              <w:rPr>
                <w:rFonts w:ascii="Calibri" w:hAnsi="Calibri" w:cs="Arial"/>
                <w:i/>
                <w:sz w:val="22"/>
                <w:szCs w:val="22"/>
              </w:rPr>
              <w:t>Řízené činnosti: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E51C0BB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115B9609" w14:textId="77777777" w:rsidR="00DD1693" w:rsidRPr="00941F6D" w:rsidRDefault="00DD1693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54E3899F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2EB2678D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17789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soustředí se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D3B501D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84182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vytrvalé, u činnosti vydrží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77D16E1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72122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častěji se neúčastní</w:t>
            </w:r>
          </w:p>
        </w:tc>
      </w:tr>
      <w:tr w:rsidR="00DD1693" w:rsidRPr="00941F6D" w14:paraId="48C80897" w14:textId="77777777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14:paraId="38236CAF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951597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méně soustředěné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20D39D6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46146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vydrží kratší dobu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0708C6E" w14:textId="77777777" w:rsidR="00DD1693" w:rsidRPr="00941F6D" w:rsidRDefault="001D0F14" w:rsidP="00DE61F4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30440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74FC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D1693" w:rsidRPr="00941F6D">
              <w:rPr>
                <w:rFonts w:ascii="Calibri" w:hAnsi="Calibri" w:cs="Arial"/>
                <w:sz w:val="22"/>
                <w:szCs w:val="22"/>
              </w:rPr>
              <w:t>nevydrží u řízené činnosti</w:t>
            </w:r>
          </w:p>
        </w:tc>
      </w:tr>
    </w:tbl>
    <w:p w14:paraId="3CFE5E46" w14:textId="77777777"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14:paraId="05737FF8" w14:textId="77777777" w:rsidR="00DD1693" w:rsidRPr="00941F6D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9497"/>
      </w:tblGrid>
      <w:tr w:rsidR="00DD1693" w:rsidRPr="00941F6D" w14:paraId="325FBD1D" w14:textId="77777777" w:rsidTr="00E37FBB">
        <w:tc>
          <w:tcPr>
            <w:tcW w:w="9321" w:type="dxa"/>
            <w:tcBorders>
              <w:bottom w:val="single" w:sz="4" w:space="0" w:color="A6A6A6"/>
            </w:tcBorders>
            <w:shd w:val="clear" w:color="auto" w:fill="auto"/>
          </w:tcPr>
          <w:p w14:paraId="3B010D15" w14:textId="77777777" w:rsidR="00DD1693" w:rsidRPr="00941F6D" w:rsidRDefault="00DD1693" w:rsidP="00DE61F4">
            <w:pPr>
              <w:pStyle w:val="Odstavecseseznamem"/>
              <w:ind w:left="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941F6D">
              <w:rPr>
                <w:rFonts w:ascii="Calibri" w:hAnsi="Calibri" w:cs="Arial"/>
                <w:b/>
                <w:sz w:val="22"/>
                <w:szCs w:val="22"/>
              </w:rPr>
              <w:t>Vyjádření MŠ ke školní zralosti</w:t>
            </w:r>
            <w:r w:rsidRPr="00CB272B">
              <w:rPr>
                <w:rFonts w:ascii="Calibri" w:hAnsi="Calibri" w:cs="Arial"/>
                <w:sz w:val="22"/>
                <w:szCs w:val="22"/>
              </w:rPr>
              <w:t>:</w:t>
            </w:r>
            <w:r w:rsidRPr="00941F6D">
              <w:rPr>
                <w:rFonts w:ascii="Calibri" w:hAnsi="Calibri" w:cs="Arial"/>
                <w:sz w:val="22"/>
                <w:szCs w:val="22"/>
                <w:u w:val="single"/>
              </w:rPr>
              <w:t xml:space="preserve">   </w:t>
            </w:r>
          </w:p>
        </w:tc>
      </w:tr>
      <w:tr w:rsidR="00DD1693" w:rsidRPr="00941F6D" w14:paraId="3CC2A050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DE6DD40" w14:textId="77777777" w:rsidR="00DD1693" w:rsidRPr="00941F6D" w:rsidRDefault="00DD1693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69A6598B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18D0285" w14:textId="77777777" w:rsidR="00DD1693" w:rsidRPr="00941F6D" w:rsidRDefault="00DD1693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1693" w:rsidRPr="00941F6D" w14:paraId="226C158B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2DC6104D" w14:textId="77777777" w:rsidR="00DD1693" w:rsidRPr="00941F6D" w:rsidRDefault="00DD1693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14:paraId="701AAF5B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2783387C" w14:textId="77777777"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14:paraId="2FAF6A70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4AC62CBF" w14:textId="77777777"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14:paraId="60CDD928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7793165D" w14:textId="77777777"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14:paraId="208713C9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5410B89C" w14:textId="77777777"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14:paraId="49F6D4DF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790EDB0F" w14:textId="77777777"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14:paraId="51A12DA9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D5143C2" w14:textId="77777777"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7FBB" w:rsidRPr="00941F6D" w14:paraId="4D16AA12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2F619179" w14:textId="77777777" w:rsidR="00E37FBB" w:rsidRPr="00941F6D" w:rsidRDefault="00E37FB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72B" w:rsidRPr="00941F6D" w14:paraId="561EB930" w14:textId="77777777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79874994" w14:textId="77777777" w:rsidR="00CB272B" w:rsidRPr="00941F6D" w:rsidRDefault="00CB272B" w:rsidP="00CB272B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3B33B2E" w14:textId="77777777"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3DF23E42" w14:textId="77777777"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114B4F35" w14:textId="77777777"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112A66F1" w14:textId="77777777" w:rsidR="00CB272B" w:rsidRDefault="00CB272B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22BBF85B" w14:textId="77777777" w:rsidR="00CB272B" w:rsidRDefault="00CB272B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20337581" w14:textId="77777777" w:rsidR="003C65DA" w:rsidRDefault="003C65DA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324756" w:rsidRPr="00941F6D" w14:paraId="5F2D8F48" w14:textId="77777777" w:rsidTr="00D93416">
        <w:trPr>
          <w:trHeight w:val="333"/>
        </w:trPr>
        <w:tc>
          <w:tcPr>
            <w:tcW w:w="4748" w:type="dxa"/>
            <w:shd w:val="clear" w:color="auto" w:fill="auto"/>
            <w:vAlign w:val="center"/>
          </w:tcPr>
          <w:p w14:paraId="712FA369" w14:textId="77777777" w:rsidR="00324756" w:rsidRPr="00796CCF" w:rsidRDefault="00324756" w:rsidP="009453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434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Poskytování plánu pedagogické podpory: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4B9CF346" w14:textId="77777777" w:rsidR="00324756" w:rsidRPr="00796CCF" w:rsidRDefault="00324756" w:rsidP="00945364">
            <w:pPr>
              <w:pStyle w:val="Odstavecseseznamem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                                 NE</w:t>
            </w:r>
          </w:p>
        </w:tc>
      </w:tr>
      <w:tr w:rsidR="00324756" w:rsidRPr="00941F6D" w14:paraId="70F79277" w14:textId="77777777" w:rsidTr="00D93416">
        <w:trPr>
          <w:trHeight w:val="332"/>
        </w:trPr>
        <w:tc>
          <w:tcPr>
            <w:tcW w:w="4748" w:type="dxa"/>
            <w:shd w:val="clear" w:color="auto" w:fill="auto"/>
            <w:vAlign w:val="center"/>
          </w:tcPr>
          <w:p w14:paraId="71DEA89A" w14:textId="77777777" w:rsidR="00324756" w:rsidRPr="003E0D00" w:rsidRDefault="00324756" w:rsidP="00945364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E0D0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Využívání 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</w:t>
            </w:r>
            <w:r w:rsidRPr="003E0D0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ndividuálního vzdělávacího plánu: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05F707EC" w14:textId="77777777" w:rsidR="00324756" w:rsidRPr="00E14343" w:rsidRDefault="00324756" w:rsidP="00324756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ANO                              NE</w:t>
            </w:r>
          </w:p>
        </w:tc>
      </w:tr>
      <w:tr w:rsidR="00324756" w:rsidRPr="00941F6D" w14:paraId="711A4B7C" w14:textId="77777777" w:rsidTr="00E37FBB">
        <w:trPr>
          <w:trHeight w:val="365"/>
        </w:trPr>
        <w:tc>
          <w:tcPr>
            <w:tcW w:w="9497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4BAE619" w14:textId="77777777" w:rsidR="00324756" w:rsidRPr="009B022C" w:rsidRDefault="00324756" w:rsidP="00945364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 případě poskytování plánu pedagogické podpory nebo využívání individuálního vzdělávacího plánu, prosíme o jeho přiložení a stručné vyhodnocení.</w:t>
            </w:r>
          </w:p>
        </w:tc>
      </w:tr>
      <w:tr w:rsidR="00324756" w:rsidRPr="00941F6D" w14:paraId="4E6732F7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8CEBE4C" w14:textId="77777777" w:rsidR="00324756" w:rsidRPr="009B022C" w:rsidRDefault="00324756" w:rsidP="00A85A1F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4756" w:rsidRPr="00941F6D" w14:paraId="6EFE6938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681B00E6" w14:textId="77777777"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14:paraId="6C6C8F67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3117783D" w14:textId="77777777"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14:paraId="239FECA6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BC65B0E" w14:textId="77777777"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14:paraId="2A979002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4946577F" w14:textId="77777777"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14:paraId="286D4F65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37C73A5" w14:textId="77777777"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14:paraId="791F9C85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048B8FFD" w14:textId="77777777"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14:paraId="2EA203E5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4CC4A2AF" w14:textId="77777777"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14:paraId="6DD94E4C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87C2662" w14:textId="77777777"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4756" w:rsidRPr="00941F6D" w14:paraId="6FC92AEF" w14:textId="77777777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449DAB80" w14:textId="77777777" w:rsidR="00324756" w:rsidRPr="00941F6D" w:rsidRDefault="00324756" w:rsidP="00A85A1F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3810013" w14:textId="77777777" w:rsidR="003C65DA" w:rsidRDefault="003C65DA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56EC8615" w14:textId="77777777" w:rsidR="003C65DA" w:rsidRDefault="003C65DA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4AE0C1C6" w14:textId="77777777" w:rsidR="003C65DA" w:rsidRDefault="003C65DA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2B76A338" w14:textId="77777777" w:rsidR="00CB272B" w:rsidRDefault="00CB272B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01607077" w14:textId="77777777" w:rsidR="00CB272B" w:rsidRDefault="00CB272B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6BC745E4" w14:textId="77777777" w:rsidR="00CB272B" w:rsidRDefault="00CB272B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56D132AA" w14:textId="77777777" w:rsidR="00DD1693" w:rsidRPr="003C34E5" w:rsidRDefault="00DD1693" w:rsidP="00DD1693">
      <w:pPr>
        <w:pStyle w:val="Odstavecseseznamem"/>
        <w:ind w:left="0"/>
        <w:jc w:val="both"/>
        <w:rPr>
          <w:rFonts w:ascii="Calibri" w:hAnsi="Calibri" w:cs="Arial"/>
          <w:sz w:val="8"/>
          <w:szCs w:val="22"/>
        </w:rPr>
      </w:pPr>
    </w:p>
    <w:p w14:paraId="32918C49" w14:textId="77777777" w:rsidR="00DD1693" w:rsidRDefault="00DD1693" w:rsidP="00DD1693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3413"/>
        <w:gridCol w:w="235"/>
        <w:gridCol w:w="4597"/>
      </w:tblGrid>
      <w:tr w:rsidR="00DD1693" w14:paraId="2B92D150" w14:textId="77777777" w:rsidTr="00CB272B">
        <w:tc>
          <w:tcPr>
            <w:tcW w:w="1666" w:type="dxa"/>
          </w:tcPr>
          <w:p w14:paraId="14BF8EE9" w14:textId="77777777"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 Kladně dne:</w:t>
            </w:r>
          </w:p>
        </w:tc>
        <w:tc>
          <w:tcPr>
            <w:tcW w:w="3652" w:type="dxa"/>
            <w:vAlign w:val="bottom"/>
          </w:tcPr>
          <w:p w14:paraId="13DA3193" w14:textId="77777777" w:rsidR="00DD1693" w:rsidRPr="00796CCF" w:rsidRDefault="00CB272B" w:rsidP="00DE61F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07D111" wp14:editId="42EC357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83185</wp:posOffset>
                      </wp:positionV>
                      <wp:extent cx="2084705" cy="0"/>
                      <wp:effectExtent l="0" t="0" r="1079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3B864" id="Přímá spojnic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6.55pt" to="16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14:paraId="34AC9F55" w14:textId="77777777"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  <w:vAlign w:val="bottom"/>
          </w:tcPr>
          <w:p w14:paraId="5D694BEE" w14:textId="77777777" w:rsidR="00DD1693" w:rsidRPr="00796CCF" w:rsidRDefault="00CB272B" w:rsidP="00DE61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CD0513" wp14:editId="2648B61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</wp:posOffset>
                      </wp:positionV>
                      <wp:extent cx="2084705" cy="0"/>
                      <wp:effectExtent l="0" t="0" r="1079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79C6B" id="Přímá spojnic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7.05pt" to="189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D1693" w14:paraId="29B02ECC" w14:textId="77777777" w:rsidTr="00CB272B">
        <w:tc>
          <w:tcPr>
            <w:tcW w:w="1666" w:type="dxa"/>
          </w:tcPr>
          <w:p w14:paraId="3A74BA76" w14:textId="77777777"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14:paraId="2B2216E3" w14:textId="77777777"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55D4CA05" w14:textId="77777777"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14:paraId="5F570D90" w14:textId="77777777" w:rsidR="00DD1693" w:rsidRPr="003C34E5" w:rsidRDefault="00DD1693" w:rsidP="00DE61F4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18"/>
              </w:rPr>
              <w:t>p</w:t>
            </w:r>
            <w:r w:rsidRPr="003C34E5">
              <w:rPr>
                <w:rFonts w:asciiTheme="minorHAnsi" w:hAnsiTheme="minorHAnsi" w:cs="Arial"/>
                <w:i/>
                <w:sz w:val="18"/>
              </w:rPr>
              <w:t>odpis učitele nebo ředitele MŠ</w:t>
            </w:r>
          </w:p>
        </w:tc>
      </w:tr>
      <w:tr w:rsidR="00DD1693" w14:paraId="2E718092" w14:textId="77777777" w:rsidTr="00CB272B">
        <w:trPr>
          <w:trHeight w:val="1418"/>
        </w:trPr>
        <w:tc>
          <w:tcPr>
            <w:tcW w:w="1666" w:type="dxa"/>
          </w:tcPr>
          <w:p w14:paraId="670007A6" w14:textId="77777777"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14:paraId="07324659" w14:textId="77777777"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2EC16C0C" w14:textId="77777777"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  <w:vAlign w:val="bottom"/>
          </w:tcPr>
          <w:p w14:paraId="4D5AC62D" w14:textId="77777777" w:rsidR="00DD1693" w:rsidRPr="00796CCF" w:rsidRDefault="00CB272B" w:rsidP="00DE61F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E8ADD" wp14:editId="67A21973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86995</wp:posOffset>
                      </wp:positionV>
                      <wp:extent cx="2084705" cy="0"/>
                      <wp:effectExtent l="0" t="0" r="1079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C089D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6.85pt" to="18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D1693" w14:paraId="69AAD575" w14:textId="77777777" w:rsidTr="00CB272B">
        <w:tc>
          <w:tcPr>
            <w:tcW w:w="1666" w:type="dxa"/>
          </w:tcPr>
          <w:p w14:paraId="535E1ACF" w14:textId="77777777"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14:paraId="5C3752C3" w14:textId="77777777"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516EDB54" w14:textId="77777777" w:rsidR="00DD1693" w:rsidRDefault="00DD1693" w:rsidP="00DE61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14:paraId="24E11336" w14:textId="77777777" w:rsidR="00DD1693" w:rsidRPr="003C34E5" w:rsidRDefault="00DD1693" w:rsidP="00DE61F4">
            <w:pPr>
              <w:jc w:val="center"/>
              <w:rPr>
                <w:rFonts w:asciiTheme="minorHAnsi" w:hAnsiTheme="minorHAnsi" w:cs="Arial"/>
                <w:i/>
              </w:rPr>
            </w:pPr>
            <w:r w:rsidRPr="003C34E5">
              <w:rPr>
                <w:rFonts w:asciiTheme="minorHAnsi" w:hAnsiTheme="minorHAnsi" w:cs="Arial"/>
                <w:i/>
                <w:sz w:val="18"/>
              </w:rPr>
              <w:t>podpis zákonného zástupce dítěte</w:t>
            </w:r>
          </w:p>
        </w:tc>
      </w:tr>
    </w:tbl>
    <w:p w14:paraId="59CBD759" w14:textId="77777777" w:rsidR="00DD1693" w:rsidRPr="00D30AB6" w:rsidRDefault="00DD1693" w:rsidP="00DD1693">
      <w:pPr>
        <w:rPr>
          <w:rFonts w:ascii="Calibri" w:hAnsi="Calibri" w:cs="Arial"/>
          <w:sz w:val="16"/>
          <w:szCs w:val="16"/>
        </w:rPr>
      </w:pPr>
    </w:p>
    <w:p w14:paraId="7C11561B" w14:textId="77777777" w:rsidR="00DD1693" w:rsidRPr="00D14272" w:rsidRDefault="00DD1693" w:rsidP="00CA6FB3">
      <w:pPr>
        <w:rPr>
          <w:color w:val="808080" w:themeColor="background1" w:themeShade="80"/>
        </w:rPr>
      </w:pPr>
    </w:p>
    <w:sectPr w:rsidR="00DD1693" w:rsidRPr="00D14272" w:rsidSect="00E37FBB">
      <w:footerReference w:type="default" r:id="rId9"/>
      <w:pgSz w:w="11906" w:h="16838"/>
      <w:pgMar w:top="567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4E00" w14:textId="77777777" w:rsidR="001D0F14" w:rsidRDefault="001D0F14" w:rsidP="005050EC">
      <w:r>
        <w:separator/>
      </w:r>
    </w:p>
  </w:endnote>
  <w:endnote w:type="continuationSeparator" w:id="0">
    <w:p w14:paraId="241A76F6" w14:textId="77777777" w:rsidR="001D0F14" w:rsidRDefault="001D0F14" w:rsidP="005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94C3" w14:textId="77777777" w:rsidR="00D14272" w:rsidRDefault="00D14272" w:rsidP="00BA59B2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  <w:p w14:paraId="4FEAC6B8" w14:textId="77777777" w:rsidR="00D14272" w:rsidRDefault="00D14272" w:rsidP="00BA59B2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  <w:p w14:paraId="7CD669ED" w14:textId="77777777" w:rsidR="007866C9" w:rsidRPr="00D14272" w:rsidRDefault="007866C9" w:rsidP="00E37FBB">
    <w:pPr>
      <w:pStyle w:val="Zpat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B836" w14:textId="77777777" w:rsidR="001D0F14" w:rsidRDefault="001D0F14" w:rsidP="005050EC">
      <w:r>
        <w:separator/>
      </w:r>
    </w:p>
  </w:footnote>
  <w:footnote w:type="continuationSeparator" w:id="0">
    <w:p w14:paraId="0AF64C80" w14:textId="77777777" w:rsidR="001D0F14" w:rsidRDefault="001D0F14" w:rsidP="0050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44A7B"/>
    <w:multiLevelType w:val="hybridMultilevel"/>
    <w:tmpl w:val="416C1BE8"/>
    <w:lvl w:ilvl="0" w:tplc="F2CE5550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4B39"/>
    <w:multiLevelType w:val="hybridMultilevel"/>
    <w:tmpl w:val="29342CF0"/>
    <w:lvl w:ilvl="0" w:tplc="E766C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588C"/>
    <w:multiLevelType w:val="hybridMultilevel"/>
    <w:tmpl w:val="FB36DD26"/>
    <w:lvl w:ilvl="0" w:tplc="47C6D286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76590616"/>
    <w:multiLevelType w:val="hybridMultilevel"/>
    <w:tmpl w:val="712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6156E"/>
    <w:multiLevelType w:val="multilevel"/>
    <w:tmpl w:val="BE90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0539816">
    <w:abstractNumId w:val="0"/>
  </w:num>
  <w:num w:numId="2" w16cid:durableId="943612858">
    <w:abstractNumId w:val="3"/>
  </w:num>
  <w:num w:numId="3" w16cid:durableId="1060129076">
    <w:abstractNumId w:val="4"/>
  </w:num>
  <w:num w:numId="4" w16cid:durableId="360861798">
    <w:abstractNumId w:val="2"/>
  </w:num>
  <w:num w:numId="5" w16cid:durableId="12624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3"/>
    <w:rsid w:val="000D74FC"/>
    <w:rsid w:val="001D0F14"/>
    <w:rsid w:val="001F3228"/>
    <w:rsid w:val="00242533"/>
    <w:rsid w:val="00267149"/>
    <w:rsid w:val="002A4D23"/>
    <w:rsid w:val="002A576E"/>
    <w:rsid w:val="00324756"/>
    <w:rsid w:val="003C65DA"/>
    <w:rsid w:val="0044086D"/>
    <w:rsid w:val="00502A51"/>
    <w:rsid w:val="005050EC"/>
    <w:rsid w:val="0058487A"/>
    <w:rsid w:val="005E524D"/>
    <w:rsid w:val="00680213"/>
    <w:rsid w:val="00687A68"/>
    <w:rsid w:val="006B3F11"/>
    <w:rsid w:val="00706040"/>
    <w:rsid w:val="00734B88"/>
    <w:rsid w:val="0078658E"/>
    <w:rsid w:val="007866C9"/>
    <w:rsid w:val="007A2122"/>
    <w:rsid w:val="007E5AC4"/>
    <w:rsid w:val="008327BB"/>
    <w:rsid w:val="008B79C2"/>
    <w:rsid w:val="009106FB"/>
    <w:rsid w:val="00942B6B"/>
    <w:rsid w:val="00A25603"/>
    <w:rsid w:val="00A60D55"/>
    <w:rsid w:val="00A91A35"/>
    <w:rsid w:val="00AE49A8"/>
    <w:rsid w:val="00BA59B2"/>
    <w:rsid w:val="00BB1C75"/>
    <w:rsid w:val="00BB65D0"/>
    <w:rsid w:val="00CA6FB3"/>
    <w:rsid w:val="00CB272B"/>
    <w:rsid w:val="00CD2A81"/>
    <w:rsid w:val="00D058C0"/>
    <w:rsid w:val="00D07556"/>
    <w:rsid w:val="00D14272"/>
    <w:rsid w:val="00D223C8"/>
    <w:rsid w:val="00D518AD"/>
    <w:rsid w:val="00D61AF5"/>
    <w:rsid w:val="00D661F0"/>
    <w:rsid w:val="00DD1693"/>
    <w:rsid w:val="00E37FBB"/>
    <w:rsid w:val="00E41440"/>
    <w:rsid w:val="00EA4F7B"/>
    <w:rsid w:val="00F25835"/>
    <w:rsid w:val="00F31944"/>
    <w:rsid w:val="00F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21C42"/>
  <w15:docId w15:val="{AB423858-E3DA-4641-B654-F6C40A6C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0EC"/>
  </w:style>
  <w:style w:type="paragraph" w:styleId="Zpat">
    <w:name w:val="footer"/>
    <w:basedOn w:val="Normln"/>
    <w:link w:val="Zpat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0EC"/>
  </w:style>
  <w:style w:type="character" w:styleId="Hypertextovodkaz">
    <w:name w:val="Hyperlink"/>
    <w:basedOn w:val="Standardnpsmoodstavce"/>
    <w:uiPriority w:val="99"/>
    <w:unhideWhenUsed/>
    <w:rsid w:val="002A57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1693"/>
    <w:pPr>
      <w:ind w:left="708"/>
    </w:pPr>
  </w:style>
  <w:style w:type="table" w:styleId="Mkatabulky">
    <w:name w:val="Table Grid"/>
    <w:basedOn w:val="Normlntabulka"/>
    <w:uiPriority w:val="59"/>
    <w:rsid w:val="00DD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A4D2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A4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PPP%20STEP\Formul&#225;&#345;e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A1B2-F61C-4029-A057-BFAD641E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4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Klímová</dc:creator>
  <cp:lastModifiedBy>Jitka Klímová</cp:lastModifiedBy>
  <cp:revision>2</cp:revision>
  <dcterms:created xsi:type="dcterms:W3CDTF">2022-04-12T15:28:00Z</dcterms:created>
  <dcterms:modified xsi:type="dcterms:W3CDTF">2022-04-12T15:28:00Z</dcterms:modified>
</cp:coreProperties>
</file>